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2160" w14:textId="77777777" w:rsidR="00F2442A" w:rsidRPr="00800DF8" w:rsidRDefault="00F2442A" w:rsidP="00F2442A">
      <w:pPr>
        <w:shd w:val="clear" w:color="auto" w:fill="D9D9D9" w:themeFill="background1" w:themeFillShade="D9"/>
        <w:ind w:left="-567" w:right="-285"/>
        <w:rPr>
          <w:rFonts w:asciiTheme="minorHAnsi" w:hAnsiTheme="minorHAnsi"/>
          <w:b/>
          <w:sz w:val="40"/>
          <w:szCs w:val="40"/>
          <w:lang w:val="de-DE" w:eastAsia="fr-FR"/>
        </w:rPr>
      </w:pPr>
      <w:r>
        <w:rPr>
          <w:rFonts w:asciiTheme="minorHAnsi" w:hAnsiTheme="minorHAnsi"/>
          <w:b/>
          <w:sz w:val="40"/>
          <w:szCs w:val="40"/>
          <w:lang w:val="de-DE" w:eastAsia="fr-FR"/>
        </w:rPr>
        <w:t>FORMULAIRE DE CANDIDATURE</w:t>
      </w:r>
    </w:p>
    <w:p w14:paraId="062E2EA1" w14:textId="77777777" w:rsidR="00F2442A" w:rsidRDefault="00F2442A" w:rsidP="00F2442A">
      <w:pPr>
        <w:ind w:left="-567"/>
        <w:rPr>
          <w:rFonts w:asciiTheme="minorHAnsi" w:hAnsiTheme="minorHAnsi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F2442A" w14:paraId="2AAD8B7E" w14:textId="77777777" w:rsidTr="00A013C9">
        <w:tc>
          <w:tcPr>
            <w:tcW w:w="1696" w:type="dxa"/>
            <w:shd w:val="clear" w:color="auto" w:fill="auto"/>
          </w:tcPr>
          <w:p w14:paraId="34BF864B" w14:textId="77777777" w:rsidR="00F2442A" w:rsidRPr="00800DF8" w:rsidRDefault="00F2442A" w:rsidP="00A013C9">
            <w:pPr>
              <w:rPr>
                <w:rFonts w:asciiTheme="minorHAnsi" w:hAnsiTheme="minorHAnsi"/>
                <w:b/>
                <w:lang w:val="de-DE" w:eastAsia="fr-FR"/>
              </w:rPr>
            </w:pPr>
            <w:r>
              <w:rPr>
                <w:rFonts w:asciiTheme="minorHAnsi" w:hAnsiTheme="minorHAnsi"/>
                <w:b/>
                <w:lang w:val="de-DE" w:eastAsia="fr-FR"/>
              </w:rPr>
              <w:t>Prix</w:t>
            </w:r>
          </w:p>
        </w:tc>
        <w:tc>
          <w:tcPr>
            <w:tcW w:w="8505" w:type="dxa"/>
          </w:tcPr>
          <w:p w14:paraId="328FC0BE" w14:textId="77777777" w:rsidR="00F2442A" w:rsidRPr="001D5763" w:rsidRDefault="00F2442A" w:rsidP="00A013C9">
            <w:pPr>
              <w:pStyle w:val="TitleSub"/>
              <w:spacing w:before="0"/>
              <w:jc w:val="left"/>
              <w:rPr>
                <w:rFonts w:ascii="Verdana" w:eastAsia="Times New Roman" w:hAnsi="Verdana" w:cs="Times New Roman"/>
                <w:b/>
                <w:i w:val="0"/>
                <w:color w:val="auto"/>
                <w:sz w:val="22"/>
                <w:szCs w:val="22"/>
                <w:lang w:val="en-US" w:eastAsia="fr-FR"/>
              </w:rPr>
            </w:pPr>
            <w:r w:rsidRPr="001D5763">
              <w:rPr>
                <w:rFonts w:ascii="Verdana" w:eastAsia="Times New Roman" w:hAnsi="Verdana" w:cs="Times New Roman"/>
                <w:b/>
                <w:i w:val="0"/>
                <w:color w:val="auto"/>
                <w:sz w:val="22"/>
                <w:szCs w:val="22"/>
                <w:lang w:val="en-US" w:eastAsia="fr-FR"/>
              </w:rPr>
              <w:t>Sanofi Dermatology Award 2023:</w:t>
            </w:r>
          </w:p>
          <w:p w14:paraId="4FE1F62A" w14:textId="77777777" w:rsidR="00F2442A" w:rsidRPr="001C73D4" w:rsidRDefault="00F2442A" w:rsidP="00A013C9">
            <w:pPr>
              <w:rPr>
                <w:rFonts w:asciiTheme="minorHAnsi" w:hAnsiTheme="minorHAnsi"/>
                <w:b/>
                <w:lang w:val="en-US" w:eastAsia="fr-FR"/>
              </w:rPr>
            </w:pPr>
            <w:r>
              <w:rPr>
                <w:sz w:val="22"/>
                <w:szCs w:val="22"/>
                <w:lang w:val="en-US" w:eastAsia="fr-FR"/>
              </w:rPr>
              <w:t>Spotlight on Type 2 Inflammation</w:t>
            </w:r>
          </w:p>
        </w:tc>
      </w:tr>
    </w:tbl>
    <w:p w14:paraId="5ECD1945" w14:textId="77777777" w:rsidR="00F2442A" w:rsidRPr="001C73D4" w:rsidRDefault="00F2442A" w:rsidP="00F2442A">
      <w:pPr>
        <w:ind w:left="-567"/>
        <w:rPr>
          <w:rFonts w:asciiTheme="minorHAnsi" w:hAnsiTheme="minorHAnsi"/>
          <w:b/>
          <w:sz w:val="28"/>
          <w:szCs w:val="28"/>
          <w:lang w:val="en-US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F2442A" w14:paraId="75B99E6F" w14:textId="77777777" w:rsidTr="00A013C9">
        <w:tc>
          <w:tcPr>
            <w:tcW w:w="1696" w:type="dxa"/>
            <w:vMerge w:val="restart"/>
          </w:tcPr>
          <w:p w14:paraId="7D4F4441" w14:textId="77777777" w:rsidR="00F2442A" w:rsidRPr="00AC1872" w:rsidRDefault="00F2442A" w:rsidP="00A013C9">
            <w:pPr>
              <w:rPr>
                <w:rFonts w:asciiTheme="minorHAnsi" w:hAnsiTheme="minorHAnsi"/>
                <w:b/>
                <w:lang w:val="de-DE" w:eastAsia="fr-FR"/>
              </w:rPr>
            </w:pPr>
            <w:proofErr w:type="spellStart"/>
            <w:r>
              <w:rPr>
                <w:rFonts w:asciiTheme="minorHAnsi" w:hAnsiTheme="minorHAnsi"/>
                <w:b/>
                <w:lang w:val="de-DE" w:eastAsia="fr-FR"/>
              </w:rPr>
              <w:t>Requérant</w:t>
            </w:r>
            <w:proofErr w:type="spellEnd"/>
          </w:p>
        </w:tc>
        <w:tc>
          <w:tcPr>
            <w:tcW w:w="8505" w:type="dxa"/>
          </w:tcPr>
          <w:p w14:paraId="64FA69CC" w14:textId="77777777" w:rsidR="00F2442A" w:rsidRPr="00AC1872" w:rsidRDefault="00F2442A" w:rsidP="00A013C9">
            <w:pPr>
              <w:rPr>
                <w:rFonts w:asciiTheme="minorHAnsi" w:hAnsiTheme="minorHAnsi"/>
                <w:lang w:val="de-DE" w:eastAsia="fr-FR"/>
              </w:rPr>
            </w:pPr>
            <w:proofErr w:type="spellStart"/>
            <w:r>
              <w:rPr>
                <w:rFonts w:asciiTheme="minorHAnsi" w:hAnsiTheme="minorHAnsi"/>
                <w:lang w:val="de-DE" w:eastAsia="fr-FR"/>
              </w:rPr>
              <w:t>Nom</w:t>
            </w:r>
            <w:proofErr w:type="spellEnd"/>
            <w:r>
              <w:rPr>
                <w:rFonts w:asciiTheme="minorHAnsi" w:hAnsiTheme="minorHAnsi"/>
                <w:lang w:val="de-DE" w:eastAsia="fr-FR"/>
              </w:rPr>
              <w:t xml:space="preserve">, </w:t>
            </w:r>
            <w:proofErr w:type="spellStart"/>
            <w:proofErr w:type="gramStart"/>
            <w:r>
              <w:rPr>
                <w:rFonts w:asciiTheme="minorHAnsi" w:hAnsiTheme="minorHAnsi"/>
                <w:lang w:val="de-DE" w:eastAsia="fr-FR"/>
              </w:rPr>
              <w:t>Prénom</w:t>
            </w:r>
            <w:proofErr w:type="spellEnd"/>
            <w:r>
              <w:rPr>
                <w:rFonts w:asciiTheme="minorHAnsi" w:hAnsiTheme="minorHAnsi"/>
                <w:lang w:val="de-DE" w:eastAsia="fr-FR"/>
              </w:rPr>
              <w:t xml:space="preserve"> </w:t>
            </w:r>
            <w:r w:rsidRPr="00AC1872">
              <w:rPr>
                <w:rFonts w:asciiTheme="minorHAnsi" w:hAnsiTheme="minorHAnsi"/>
                <w:lang w:val="de-DE" w:eastAsia="fr-FR"/>
              </w:rPr>
              <w:t>:</w:t>
            </w:r>
            <w:proofErr w:type="gramEnd"/>
            <w:r w:rsidRPr="00AC1872">
              <w:rPr>
                <w:rFonts w:asciiTheme="minorHAnsi" w:hAnsiTheme="minorHAnsi"/>
                <w:lang w:val="de-DE" w:eastAsia="fr-FR"/>
              </w:rPr>
              <w:t xml:space="preserve"> </w:t>
            </w:r>
          </w:p>
        </w:tc>
      </w:tr>
      <w:tr w:rsidR="00F2442A" w14:paraId="4A020CA9" w14:textId="77777777" w:rsidTr="00A013C9">
        <w:tc>
          <w:tcPr>
            <w:tcW w:w="1696" w:type="dxa"/>
            <w:vMerge/>
          </w:tcPr>
          <w:p w14:paraId="6CFFF4AB" w14:textId="77777777" w:rsidR="00F2442A" w:rsidRDefault="00F2442A" w:rsidP="00A013C9">
            <w:pPr>
              <w:rPr>
                <w:rFonts w:asciiTheme="minorHAnsi" w:hAnsiTheme="minorHAnsi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325A3723" w14:textId="77777777" w:rsidR="00F2442A" w:rsidRPr="00AC1872" w:rsidRDefault="00F2442A" w:rsidP="00A013C9">
            <w:pPr>
              <w:rPr>
                <w:rFonts w:asciiTheme="minorHAnsi" w:hAnsiTheme="minorHAnsi"/>
                <w:lang w:val="de-DE" w:eastAsia="fr-FR"/>
              </w:rPr>
            </w:pPr>
            <w:proofErr w:type="spellStart"/>
            <w:proofErr w:type="gramStart"/>
            <w:r>
              <w:rPr>
                <w:rFonts w:asciiTheme="minorHAnsi" w:hAnsiTheme="minorHAnsi"/>
                <w:lang w:val="de-DE" w:eastAsia="fr-FR"/>
              </w:rPr>
              <w:t>Titre</w:t>
            </w:r>
            <w:proofErr w:type="spellEnd"/>
            <w:r>
              <w:rPr>
                <w:rFonts w:asciiTheme="minorHAnsi" w:hAnsiTheme="minorHAnsi"/>
                <w:lang w:val="de-DE" w:eastAsia="fr-FR"/>
              </w:rPr>
              <w:t xml:space="preserve"> </w:t>
            </w:r>
            <w:r w:rsidRPr="00AC1872">
              <w:rPr>
                <w:rFonts w:asciiTheme="minorHAnsi" w:hAnsiTheme="minorHAnsi"/>
                <w:lang w:val="de-DE" w:eastAsia="fr-FR"/>
              </w:rPr>
              <w:t>:</w:t>
            </w:r>
            <w:proofErr w:type="gramEnd"/>
            <w:r w:rsidRPr="00AC1872">
              <w:rPr>
                <w:rFonts w:asciiTheme="minorHAnsi" w:hAnsiTheme="minorHAnsi"/>
                <w:lang w:val="de-DE" w:eastAsia="fr-FR"/>
              </w:rPr>
              <w:t xml:space="preserve"> </w:t>
            </w:r>
          </w:p>
        </w:tc>
      </w:tr>
      <w:tr w:rsidR="00F2442A" w14:paraId="7E1BBAB7" w14:textId="77777777" w:rsidTr="00A013C9">
        <w:tc>
          <w:tcPr>
            <w:tcW w:w="1696" w:type="dxa"/>
            <w:vMerge/>
          </w:tcPr>
          <w:p w14:paraId="4BAC8C28" w14:textId="77777777" w:rsidR="00F2442A" w:rsidRDefault="00F2442A" w:rsidP="00A013C9">
            <w:pPr>
              <w:rPr>
                <w:rFonts w:asciiTheme="minorHAnsi" w:hAnsiTheme="minorHAnsi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3589AF6D" w14:textId="77777777" w:rsidR="00F2442A" w:rsidRPr="00AC1872" w:rsidRDefault="00F2442A" w:rsidP="00A013C9">
            <w:pPr>
              <w:rPr>
                <w:rFonts w:asciiTheme="minorHAnsi" w:hAnsiTheme="minorHAnsi"/>
                <w:lang w:val="de-DE" w:eastAsia="fr-FR"/>
              </w:rPr>
            </w:pPr>
            <w:proofErr w:type="spellStart"/>
            <w:proofErr w:type="gramStart"/>
            <w:r>
              <w:rPr>
                <w:rFonts w:asciiTheme="minorHAnsi" w:hAnsiTheme="minorHAnsi"/>
                <w:lang w:val="de-DE" w:eastAsia="fr-FR"/>
              </w:rPr>
              <w:t>Supérieur</w:t>
            </w:r>
            <w:proofErr w:type="spellEnd"/>
            <w:r>
              <w:rPr>
                <w:rFonts w:asciiTheme="minorHAnsi" w:hAnsiTheme="minorHAnsi"/>
                <w:lang w:val="de-DE" w:eastAsia="fr-FR"/>
              </w:rPr>
              <w:t xml:space="preserve"> :</w:t>
            </w:r>
            <w:proofErr w:type="gramEnd"/>
            <w:r>
              <w:rPr>
                <w:rFonts w:asciiTheme="minorHAnsi" w:hAnsiTheme="minorHAnsi"/>
                <w:lang w:val="de-DE" w:eastAsia="fr-FR"/>
              </w:rPr>
              <w:t xml:space="preserve"> </w:t>
            </w:r>
          </w:p>
        </w:tc>
      </w:tr>
      <w:tr w:rsidR="00F2442A" w14:paraId="2B3E22C6" w14:textId="77777777" w:rsidTr="00A013C9">
        <w:tc>
          <w:tcPr>
            <w:tcW w:w="1696" w:type="dxa"/>
            <w:vMerge/>
          </w:tcPr>
          <w:p w14:paraId="08D701AF" w14:textId="77777777" w:rsidR="00F2442A" w:rsidRDefault="00F2442A" w:rsidP="00A013C9">
            <w:pPr>
              <w:rPr>
                <w:rFonts w:asciiTheme="minorHAnsi" w:hAnsiTheme="minorHAnsi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3B684C26" w14:textId="77777777" w:rsidR="00F2442A" w:rsidRPr="00AC1872" w:rsidRDefault="00F2442A" w:rsidP="00A013C9">
            <w:pPr>
              <w:rPr>
                <w:rFonts w:asciiTheme="minorHAnsi" w:hAnsiTheme="minorHAnsi"/>
                <w:lang w:val="de-DE" w:eastAsia="fr-FR"/>
              </w:rPr>
            </w:pPr>
            <w:proofErr w:type="gramStart"/>
            <w:r>
              <w:rPr>
                <w:rFonts w:asciiTheme="minorHAnsi" w:hAnsiTheme="minorHAnsi"/>
                <w:lang w:val="de-DE" w:eastAsia="fr-FR"/>
              </w:rPr>
              <w:t>Institution :</w:t>
            </w:r>
            <w:proofErr w:type="gramEnd"/>
          </w:p>
        </w:tc>
      </w:tr>
      <w:tr w:rsidR="00F2442A" w14:paraId="4FFB8CA4" w14:textId="77777777" w:rsidTr="00A013C9">
        <w:tc>
          <w:tcPr>
            <w:tcW w:w="1696" w:type="dxa"/>
            <w:vMerge/>
          </w:tcPr>
          <w:p w14:paraId="09C8DF06" w14:textId="77777777" w:rsidR="00F2442A" w:rsidRDefault="00F2442A" w:rsidP="00A013C9">
            <w:pPr>
              <w:rPr>
                <w:rFonts w:asciiTheme="minorHAnsi" w:hAnsiTheme="minorHAnsi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7A209B87" w14:textId="77777777" w:rsidR="00F2442A" w:rsidRPr="00AC1872" w:rsidRDefault="00F2442A" w:rsidP="00A013C9">
            <w:pPr>
              <w:rPr>
                <w:rFonts w:asciiTheme="minorHAnsi" w:hAnsiTheme="minorHAnsi"/>
                <w:lang w:val="de-DE" w:eastAsia="fr-FR"/>
              </w:rPr>
            </w:pPr>
            <w:proofErr w:type="gramStart"/>
            <w:r>
              <w:rPr>
                <w:rFonts w:asciiTheme="minorHAnsi" w:hAnsiTheme="minorHAnsi"/>
                <w:lang w:val="de-DE" w:eastAsia="fr-FR"/>
              </w:rPr>
              <w:t>Adresse :</w:t>
            </w:r>
            <w:proofErr w:type="gramEnd"/>
          </w:p>
        </w:tc>
      </w:tr>
      <w:tr w:rsidR="00F2442A" w14:paraId="27D59737" w14:textId="77777777" w:rsidTr="00A013C9">
        <w:tc>
          <w:tcPr>
            <w:tcW w:w="1696" w:type="dxa"/>
            <w:vMerge/>
          </w:tcPr>
          <w:p w14:paraId="004F6080" w14:textId="77777777" w:rsidR="00F2442A" w:rsidRDefault="00F2442A" w:rsidP="00A013C9">
            <w:pPr>
              <w:rPr>
                <w:rFonts w:asciiTheme="minorHAnsi" w:hAnsiTheme="minorHAnsi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0035B7B7" w14:textId="77777777" w:rsidR="00F2442A" w:rsidRPr="00AC1872" w:rsidRDefault="00F2442A" w:rsidP="00A013C9">
            <w:pPr>
              <w:rPr>
                <w:rFonts w:asciiTheme="minorHAnsi" w:hAnsiTheme="minorHAnsi"/>
                <w:lang w:val="de-DE" w:eastAsia="fr-FR"/>
              </w:rPr>
            </w:pPr>
            <w:r>
              <w:rPr>
                <w:rFonts w:asciiTheme="minorHAnsi" w:hAnsiTheme="minorHAnsi"/>
                <w:lang w:val="de-DE" w:eastAsia="fr-FR"/>
              </w:rPr>
              <w:t>Contact (</w:t>
            </w:r>
            <w:proofErr w:type="gramStart"/>
            <w:r>
              <w:rPr>
                <w:rFonts w:asciiTheme="minorHAnsi" w:hAnsiTheme="minorHAnsi"/>
                <w:lang w:val="de-DE" w:eastAsia="fr-FR"/>
              </w:rPr>
              <w:t>Email</w:t>
            </w:r>
            <w:proofErr w:type="gramEnd"/>
            <w:r>
              <w:rPr>
                <w:rFonts w:asciiTheme="minorHAnsi" w:hAnsiTheme="minorHAnsi"/>
                <w:lang w:val="de-DE" w:eastAsia="fr-FR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lang w:val="de-DE" w:eastAsia="fr-FR"/>
              </w:rPr>
              <w:t>Tél</w:t>
            </w:r>
            <w:proofErr w:type="spellEnd"/>
            <w:r>
              <w:rPr>
                <w:rFonts w:asciiTheme="minorHAnsi" w:hAnsiTheme="minorHAnsi"/>
                <w:lang w:val="de-DE" w:eastAsia="fr-FR"/>
              </w:rPr>
              <w:t>):</w:t>
            </w:r>
          </w:p>
        </w:tc>
      </w:tr>
    </w:tbl>
    <w:p w14:paraId="4816CF84" w14:textId="77777777" w:rsidR="00F2442A" w:rsidRDefault="00F2442A" w:rsidP="00F2442A">
      <w:pPr>
        <w:ind w:left="-567"/>
        <w:rPr>
          <w:rFonts w:asciiTheme="minorHAnsi" w:hAnsiTheme="minorHAnsi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F2442A" w:rsidRPr="00E6117C" w14:paraId="69C17775" w14:textId="77777777" w:rsidTr="00A013C9">
        <w:tc>
          <w:tcPr>
            <w:tcW w:w="10201" w:type="dxa"/>
            <w:shd w:val="clear" w:color="auto" w:fill="auto"/>
          </w:tcPr>
          <w:p w14:paraId="2E23D821" w14:textId="77777777" w:rsidR="00F2442A" w:rsidRDefault="00F2442A" w:rsidP="00A013C9">
            <w:pPr>
              <w:rPr>
                <w:rFonts w:asciiTheme="minorHAnsi" w:hAnsiTheme="minorHAnsi"/>
                <w:b/>
                <w:lang w:val="fr-CH" w:eastAsia="fr-FR"/>
              </w:rPr>
            </w:pPr>
            <w:r>
              <w:rPr>
                <w:rFonts w:asciiTheme="minorHAnsi" w:hAnsiTheme="minorHAnsi"/>
                <w:b/>
                <w:lang w:val="fr-CH" w:eastAsia="fr-FR"/>
              </w:rPr>
              <w:t>Résumé bref</w:t>
            </w:r>
            <w:r w:rsidRPr="001C4CBF">
              <w:rPr>
                <w:rFonts w:asciiTheme="minorHAnsi" w:hAnsiTheme="minorHAnsi"/>
                <w:b/>
                <w:lang w:val="fr-CH" w:eastAsia="fr-FR"/>
              </w:rPr>
              <w:t xml:space="preserve"> du projet        </w:t>
            </w:r>
            <w:r>
              <w:rPr>
                <w:rFonts w:asciiTheme="minorHAnsi" w:hAnsiTheme="minorHAnsi"/>
                <w:b/>
                <w:lang w:val="fr-CH" w:eastAsia="fr-FR"/>
              </w:rPr>
              <w:t xml:space="preserve">         </w:t>
            </w:r>
          </w:p>
          <w:p w14:paraId="30272BA0" w14:textId="77777777" w:rsidR="00F2442A" w:rsidRPr="001C4CBF" w:rsidRDefault="00F2442A" w:rsidP="00A013C9">
            <w:pPr>
              <w:rPr>
                <w:rFonts w:asciiTheme="minorHAnsi" w:hAnsiTheme="minorHAnsi"/>
                <w:lang w:val="fr-CH" w:eastAsia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CH" w:eastAsia="fr-FR"/>
              </w:rPr>
              <w:t>(</w:t>
            </w:r>
            <w:proofErr w:type="gramStart"/>
            <w:r>
              <w:rPr>
                <w:rFonts w:asciiTheme="minorHAnsi" w:hAnsiTheme="minorHAnsi"/>
                <w:sz w:val="20"/>
                <w:szCs w:val="20"/>
                <w:lang w:val="fr-CH" w:eastAsia="fr-FR"/>
              </w:rPr>
              <w:t>titre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val="fr-CH" w:eastAsia="fr-FR"/>
              </w:rPr>
              <w:t>, genre du projet, d</w:t>
            </w:r>
            <w:r w:rsidRPr="001C4CBF">
              <w:rPr>
                <w:rFonts w:asciiTheme="minorHAnsi" w:hAnsiTheme="minorHAnsi"/>
                <w:sz w:val="20"/>
                <w:szCs w:val="20"/>
                <w:lang w:val="fr-CH" w:eastAsia="fr-FR"/>
              </w:rPr>
              <w:t>omaine</w:t>
            </w:r>
            <w:r>
              <w:rPr>
                <w:rFonts w:asciiTheme="minorHAnsi" w:hAnsiTheme="minorHAnsi"/>
                <w:sz w:val="20"/>
                <w:szCs w:val="20"/>
                <w:lang w:val="fr-CH" w:eastAsia="fr-FR"/>
              </w:rPr>
              <w:t>, but</w:t>
            </w:r>
            <w:r w:rsidRPr="001C4CBF">
              <w:rPr>
                <w:rFonts w:asciiTheme="minorHAnsi" w:hAnsiTheme="minorHAnsi"/>
                <w:sz w:val="20"/>
                <w:szCs w:val="20"/>
                <w:lang w:val="fr-CH" w:eastAsia="fr-FR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fr-CH" w:eastAsia="fr-FR"/>
              </w:rPr>
              <w:t>contribuants</w:t>
            </w:r>
            <w:r w:rsidRPr="001C4CBF">
              <w:rPr>
                <w:rFonts w:asciiTheme="minorHAnsi" w:hAnsiTheme="minorHAnsi"/>
                <w:sz w:val="20"/>
                <w:szCs w:val="20"/>
                <w:lang w:val="fr-CH" w:eastAsia="fr-FR"/>
              </w:rPr>
              <w:t>,</w:t>
            </w:r>
            <w:r>
              <w:rPr>
                <w:rFonts w:asciiTheme="minorHAnsi" w:hAnsiTheme="minorHAnsi"/>
                <w:sz w:val="20"/>
                <w:szCs w:val="20"/>
                <w:lang w:val="fr-CH" w:eastAsia="fr-FR"/>
              </w:rPr>
              <w:t xml:space="preserve"> résultats</w:t>
            </w:r>
            <w:r w:rsidRPr="001C4CBF">
              <w:rPr>
                <w:rFonts w:asciiTheme="minorHAnsi" w:hAnsiTheme="minorHAnsi"/>
                <w:sz w:val="20"/>
                <w:szCs w:val="20"/>
                <w:lang w:val="fr-CH" w:eastAsia="fr-FR"/>
              </w:rPr>
              <w:t xml:space="preserve"> etc.)</w:t>
            </w:r>
          </w:p>
        </w:tc>
      </w:tr>
      <w:tr w:rsidR="00F2442A" w:rsidRPr="00E6117C" w14:paraId="2261FD40" w14:textId="77777777" w:rsidTr="00C65CC8">
        <w:trPr>
          <w:trHeight w:val="5414"/>
        </w:trPr>
        <w:tc>
          <w:tcPr>
            <w:tcW w:w="10201" w:type="dxa"/>
          </w:tcPr>
          <w:p w14:paraId="3E10B7A5" w14:textId="77777777" w:rsidR="00F2442A" w:rsidRPr="001C4CBF" w:rsidRDefault="00F2442A" w:rsidP="00A013C9">
            <w:pPr>
              <w:rPr>
                <w:rFonts w:asciiTheme="minorHAnsi" w:hAnsiTheme="minorHAnsi"/>
                <w:b/>
                <w:sz w:val="28"/>
                <w:szCs w:val="28"/>
                <w:lang w:val="fr-CH" w:eastAsia="fr-FR"/>
              </w:rPr>
            </w:pPr>
          </w:p>
        </w:tc>
      </w:tr>
    </w:tbl>
    <w:p w14:paraId="243D3E98" w14:textId="77777777" w:rsidR="00F2442A" w:rsidRPr="001C4CBF" w:rsidRDefault="00F2442A" w:rsidP="00F2442A">
      <w:pPr>
        <w:ind w:left="-567"/>
        <w:rPr>
          <w:rFonts w:asciiTheme="minorHAnsi" w:hAnsiTheme="minorHAnsi"/>
          <w:b/>
          <w:sz w:val="28"/>
          <w:szCs w:val="28"/>
          <w:lang w:val="fr-CH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909"/>
        <w:gridCol w:w="8292"/>
      </w:tblGrid>
      <w:tr w:rsidR="00F2442A" w14:paraId="405955A2" w14:textId="77777777" w:rsidTr="00A013C9">
        <w:tc>
          <w:tcPr>
            <w:tcW w:w="1696" w:type="dxa"/>
            <w:vMerge w:val="restart"/>
          </w:tcPr>
          <w:p w14:paraId="5C97057D" w14:textId="77777777" w:rsidR="00F2442A" w:rsidRDefault="00F2442A" w:rsidP="00A013C9">
            <w:pPr>
              <w:rPr>
                <w:rFonts w:asciiTheme="minorHAnsi" w:hAnsiTheme="minorHAnsi"/>
                <w:b/>
                <w:lang w:val="de-DE" w:eastAsia="fr-FR"/>
              </w:rPr>
            </w:pPr>
            <w:r>
              <w:rPr>
                <w:rFonts w:asciiTheme="minorHAnsi" w:hAnsiTheme="minorHAnsi"/>
                <w:b/>
                <w:lang w:val="de-DE" w:eastAsia="fr-FR"/>
              </w:rPr>
              <w:t>Annexes</w:t>
            </w:r>
          </w:p>
          <w:p w14:paraId="28BA7610" w14:textId="77777777" w:rsidR="00F2442A" w:rsidRDefault="00F2442A" w:rsidP="00A013C9">
            <w:pPr>
              <w:rPr>
                <w:rFonts w:asciiTheme="minorHAnsi" w:hAnsiTheme="minorHAnsi"/>
                <w:b/>
                <w:lang w:val="de-DE" w:eastAsia="fr-FR"/>
              </w:rPr>
            </w:pPr>
          </w:p>
          <w:p w14:paraId="144FFBA3" w14:textId="77777777" w:rsidR="00F2442A" w:rsidRPr="00765AAB" w:rsidRDefault="00F2442A" w:rsidP="00A013C9">
            <w:pPr>
              <w:rPr>
                <w:rFonts w:asciiTheme="minorHAnsi" w:hAnsiTheme="minorHAnsi"/>
                <w:sz w:val="20"/>
                <w:szCs w:val="20"/>
                <w:lang w:val="de-DE" w:eastAsia="fr-FR"/>
              </w:rPr>
            </w:pPr>
            <w:r w:rsidRPr="00765AAB">
              <w:rPr>
                <w:rFonts w:asciiTheme="minorHAnsi" w:hAnsiTheme="minorHAnsi"/>
                <w:sz w:val="20"/>
                <w:szCs w:val="20"/>
                <w:lang w:val="de-DE" w:eastAsia="fr-FR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de-DE" w:eastAsia="fr-FR"/>
              </w:rPr>
              <w:t>autres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de-DE" w:eastAsia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de-DE" w:eastAsia="fr-FR"/>
              </w:rPr>
              <w:t>documentations</w:t>
            </w:r>
            <w:proofErr w:type="spellEnd"/>
            <w:r w:rsidRPr="00765AAB">
              <w:rPr>
                <w:rFonts w:asciiTheme="minorHAnsi" w:hAnsiTheme="minorHAnsi"/>
                <w:sz w:val="20"/>
                <w:szCs w:val="20"/>
                <w:lang w:val="de-DE" w:eastAsia="fr-FR"/>
              </w:rPr>
              <w:t>)</w:t>
            </w:r>
          </w:p>
        </w:tc>
        <w:tc>
          <w:tcPr>
            <w:tcW w:w="8505" w:type="dxa"/>
          </w:tcPr>
          <w:p w14:paraId="5B755C0D" w14:textId="77777777" w:rsidR="00F2442A" w:rsidRPr="00317816" w:rsidRDefault="00F2442A" w:rsidP="00A013C9">
            <w:pPr>
              <w:rPr>
                <w:rFonts w:asciiTheme="minorHAnsi" w:hAnsiTheme="minorHAnsi"/>
                <w:lang w:val="de-DE" w:eastAsia="fr-FR"/>
              </w:rPr>
            </w:pPr>
            <w:r>
              <w:rPr>
                <w:rFonts w:asciiTheme="minorHAnsi" w:hAnsiTheme="minorHAnsi"/>
                <w:lang w:val="de-DE" w:eastAsia="fr-FR"/>
              </w:rPr>
              <w:t xml:space="preserve">1. </w:t>
            </w:r>
            <w:r w:rsidRPr="00317816">
              <w:rPr>
                <w:rFonts w:asciiTheme="minorHAnsi" w:hAnsiTheme="minorHAnsi"/>
                <w:lang w:val="de-DE" w:eastAsia="fr-FR"/>
              </w:rPr>
              <w:t xml:space="preserve">Curriculum </w:t>
            </w:r>
            <w:proofErr w:type="spellStart"/>
            <w:r w:rsidRPr="00317816">
              <w:rPr>
                <w:rFonts w:asciiTheme="minorHAnsi" w:hAnsiTheme="minorHAnsi"/>
                <w:lang w:val="de-DE" w:eastAsia="fr-FR"/>
              </w:rPr>
              <w:t>vitae</w:t>
            </w:r>
            <w:proofErr w:type="spellEnd"/>
          </w:p>
        </w:tc>
      </w:tr>
      <w:tr w:rsidR="00F2442A" w:rsidRPr="00E6117C" w14:paraId="2A756516" w14:textId="77777777" w:rsidTr="00A013C9">
        <w:tc>
          <w:tcPr>
            <w:tcW w:w="1696" w:type="dxa"/>
            <w:vMerge/>
          </w:tcPr>
          <w:p w14:paraId="3E370BCE" w14:textId="77777777" w:rsidR="00F2442A" w:rsidRDefault="00F2442A" w:rsidP="00A013C9">
            <w:pPr>
              <w:rPr>
                <w:rFonts w:asciiTheme="minorHAnsi" w:hAnsiTheme="minorHAnsi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60CCC383" w14:textId="77777777" w:rsidR="00F2442A" w:rsidRPr="00317816" w:rsidRDefault="00F2442A" w:rsidP="00A013C9">
            <w:pPr>
              <w:rPr>
                <w:rFonts w:asciiTheme="minorHAnsi" w:hAnsiTheme="minorHAnsi"/>
                <w:lang w:val="fr-CH" w:eastAsia="fr-FR"/>
              </w:rPr>
            </w:pPr>
            <w:r w:rsidRPr="00317816">
              <w:rPr>
                <w:rFonts w:asciiTheme="minorHAnsi" w:hAnsiTheme="minorHAnsi"/>
                <w:lang w:val="fr-CH" w:eastAsia="fr-FR"/>
              </w:rPr>
              <w:t xml:space="preserve">2. </w:t>
            </w:r>
            <w:r>
              <w:rPr>
                <w:rFonts w:asciiTheme="minorHAnsi" w:hAnsiTheme="minorHAnsi"/>
                <w:lang w:val="fr-CH" w:eastAsia="fr-FR"/>
              </w:rPr>
              <w:t>Etude ou projet et/ou protocole</w:t>
            </w:r>
          </w:p>
        </w:tc>
      </w:tr>
      <w:tr w:rsidR="00F2442A" w:rsidRPr="00B1222A" w14:paraId="20C1CA64" w14:textId="77777777" w:rsidTr="00A013C9">
        <w:tc>
          <w:tcPr>
            <w:tcW w:w="1696" w:type="dxa"/>
            <w:vMerge/>
          </w:tcPr>
          <w:p w14:paraId="74B3D76E" w14:textId="77777777" w:rsidR="00F2442A" w:rsidRPr="00317816" w:rsidRDefault="00F2442A" w:rsidP="00A013C9">
            <w:pPr>
              <w:rPr>
                <w:rFonts w:asciiTheme="minorHAnsi" w:hAnsiTheme="minorHAnsi"/>
                <w:b/>
                <w:sz w:val="28"/>
                <w:szCs w:val="28"/>
                <w:lang w:val="fr-CH" w:eastAsia="fr-FR"/>
              </w:rPr>
            </w:pPr>
          </w:p>
        </w:tc>
        <w:tc>
          <w:tcPr>
            <w:tcW w:w="8505" w:type="dxa"/>
          </w:tcPr>
          <w:p w14:paraId="325C7A04" w14:textId="77777777" w:rsidR="00F2442A" w:rsidRPr="00317816" w:rsidRDefault="00F2442A" w:rsidP="00A013C9">
            <w:pPr>
              <w:rPr>
                <w:rFonts w:asciiTheme="minorHAnsi" w:hAnsiTheme="minorHAnsi"/>
                <w:lang w:val="fr-CH" w:eastAsia="fr-FR"/>
              </w:rPr>
            </w:pPr>
            <w:r>
              <w:rPr>
                <w:rFonts w:asciiTheme="minorHAnsi" w:hAnsiTheme="minorHAnsi"/>
                <w:lang w:val="fr-CH" w:eastAsia="fr-FR"/>
              </w:rPr>
              <w:t>3. Article sur le sujet</w:t>
            </w:r>
          </w:p>
        </w:tc>
      </w:tr>
      <w:tr w:rsidR="00F2442A" w14:paraId="5D2EFBDA" w14:textId="77777777" w:rsidTr="00A013C9">
        <w:tc>
          <w:tcPr>
            <w:tcW w:w="1696" w:type="dxa"/>
            <w:vMerge/>
          </w:tcPr>
          <w:p w14:paraId="457E1720" w14:textId="77777777" w:rsidR="00F2442A" w:rsidRPr="00317816" w:rsidRDefault="00F2442A" w:rsidP="00A013C9">
            <w:pPr>
              <w:rPr>
                <w:rFonts w:asciiTheme="minorHAnsi" w:hAnsiTheme="minorHAnsi"/>
                <w:b/>
                <w:sz w:val="28"/>
                <w:szCs w:val="28"/>
                <w:lang w:val="fr-CH" w:eastAsia="fr-FR"/>
              </w:rPr>
            </w:pPr>
          </w:p>
        </w:tc>
        <w:tc>
          <w:tcPr>
            <w:tcW w:w="8505" w:type="dxa"/>
          </w:tcPr>
          <w:p w14:paraId="1149F454" w14:textId="77777777" w:rsidR="00F2442A" w:rsidRPr="00317816" w:rsidRDefault="00F2442A" w:rsidP="00A013C9">
            <w:pPr>
              <w:rPr>
                <w:rFonts w:asciiTheme="minorHAnsi" w:hAnsiTheme="minorHAnsi"/>
                <w:lang w:val="fr-CH" w:eastAsia="fr-FR"/>
              </w:rPr>
            </w:pPr>
            <w:r>
              <w:rPr>
                <w:rFonts w:asciiTheme="minorHAnsi" w:hAnsiTheme="minorHAnsi"/>
                <w:lang w:val="fr-CH" w:eastAsia="fr-FR"/>
              </w:rPr>
              <w:t>4. …</w:t>
            </w:r>
          </w:p>
        </w:tc>
      </w:tr>
      <w:tr w:rsidR="00F2442A" w14:paraId="44864739" w14:textId="77777777" w:rsidTr="00A013C9">
        <w:tc>
          <w:tcPr>
            <w:tcW w:w="1696" w:type="dxa"/>
            <w:vMerge/>
          </w:tcPr>
          <w:p w14:paraId="6E80C304" w14:textId="77777777" w:rsidR="00F2442A" w:rsidRPr="00317816" w:rsidRDefault="00F2442A" w:rsidP="00A013C9">
            <w:pPr>
              <w:rPr>
                <w:rFonts w:asciiTheme="minorHAnsi" w:hAnsiTheme="minorHAnsi"/>
                <w:b/>
                <w:sz w:val="28"/>
                <w:szCs w:val="28"/>
                <w:lang w:val="fr-CH" w:eastAsia="fr-FR"/>
              </w:rPr>
            </w:pPr>
          </w:p>
        </w:tc>
        <w:tc>
          <w:tcPr>
            <w:tcW w:w="8505" w:type="dxa"/>
          </w:tcPr>
          <w:p w14:paraId="5CC67513" w14:textId="77777777" w:rsidR="00F2442A" w:rsidRPr="00317816" w:rsidRDefault="00F2442A" w:rsidP="00A013C9">
            <w:pPr>
              <w:rPr>
                <w:rFonts w:asciiTheme="minorHAnsi" w:hAnsiTheme="minorHAnsi"/>
                <w:lang w:val="fr-CH" w:eastAsia="fr-FR"/>
              </w:rPr>
            </w:pPr>
          </w:p>
        </w:tc>
      </w:tr>
      <w:tr w:rsidR="00F2442A" w14:paraId="6C54231A" w14:textId="77777777" w:rsidTr="00A013C9">
        <w:tc>
          <w:tcPr>
            <w:tcW w:w="1696" w:type="dxa"/>
            <w:vMerge/>
          </w:tcPr>
          <w:p w14:paraId="6E673011" w14:textId="77777777" w:rsidR="00F2442A" w:rsidRPr="00317816" w:rsidRDefault="00F2442A" w:rsidP="00A013C9">
            <w:pPr>
              <w:rPr>
                <w:rFonts w:asciiTheme="minorHAnsi" w:hAnsiTheme="minorHAnsi"/>
                <w:b/>
                <w:sz w:val="28"/>
                <w:szCs w:val="28"/>
                <w:lang w:val="fr-CH" w:eastAsia="fr-FR"/>
              </w:rPr>
            </w:pPr>
          </w:p>
        </w:tc>
        <w:tc>
          <w:tcPr>
            <w:tcW w:w="8505" w:type="dxa"/>
          </w:tcPr>
          <w:p w14:paraId="07ABFEA1" w14:textId="77777777" w:rsidR="00F2442A" w:rsidRPr="00317816" w:rsidRDefault="00F2442A" w:rsidP="00A013C9">
            <w:pPr>
              <w:rPr>
                <w:rFonts w:asciiTheme="minorHAnsi" w:hAnsiTheme="minorHAnsi"/>
                <w:lang w:val="fr-CH" w:eastAsia="fr-FR"/>
              </w:rPr>
            </w:pPr>
          </w:p>
        </w:tc>
      </w:tr>
    </w:tbl>
    <w:p w14:paraId="72D39A9F" w14:textId="77777777" w:rsidR="00F2442A" w:rsidRPr="00317816" w:rsidRDefault="00F2442A" w:rsidP="00F2442A">
      <w:pPr>
        <w:rPr>
          <w:rFonts w:asciiTheme="minorHAnsi" w:hAnsiTheme="minorHAnsi"/>
          <w:b/>
          <w:sz w:val="28"/>
          <w:szCs w:val="28"/>
          <w:lang w:val="fr-CH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4533"/>
        <w:gridCol w:w="3972"/>
      </w:tblGrid>
      <w:tr w:rsidR="00F2442A" w14:paraId="362DAF26" w14:textId="77777777" w:rsidTr="00A013C9">
        <w:tc>
          <w:tcPr>
            <w:tcW w:w="1696" w:type="dxa"/>
          </w:tcPr>
          <w:p w14:paraId="3ADFC178" w14:textId="77777777" w:rsidR="00F2442A" w:rsidRPr="00317816" w:rsidRDefault="00F2442A" w:rsidP="00A013C9">
            <w:pPr>
              <w:rPr>
                <w:rFonts w:asciiTheme="minorHAnsi" w:hAnsiTheme="minorHAnsi"/>
                <w:b/>
                <w:lang w:val="fr-CH" w:eastAsia="fr-FR"/>
              </w:rPr>
            </w:pPr>
            <w:r w:rsidRPr="00317816">
              <w:rPr>
                <w:rFonts w:asciiTheme="minorHAnsi" w:hAnsiTheme="minorHAnsi"/>
                <w:b/>
                <w:lang w:val="fr-CH" w:eastAsia="fr-FR"/>
              </w:rPr>
              <w:t>Date</w:t>
            </w:r>
          </w:p>
        </w:tc>
        <w:tc>
          <w:tcPr>
            <w:tcW w:w="4533" w:type="dxa"/>
          </w:tcPr>
          <w:p w14:paraId="350DEE3D" w14:textId="77777777" w:rsidR="00F2442A" w:rsidRPr="00317816" w:rsidRDefault="00F2442A" w:rsidP="00A013C9">
            <w:pPr>
              <w:rPr>
                <w:rFonts w:asciiTheme="minorHAnsi" w:hAnsiTheme="minorHAnsi"/>
                <w:b/>
                <w:lang w:val="fr-CH" w:eastAsia="fr-FR"/>
              </w:rPr>
            </w:pPr>
            <w:r w:rsidRPr="00317816">
              <w:rPr>
                <w:rFonts w:asciiTheme="minorHAnsi" w:hAnsiTheme="minorHAnsi"/>
                <w:b/>
                <w:lang w:val="fr-CH" w:eastAsia="fr-FR"/>
              </w:rPr>
              <w:t>Lieu</w:t>
            </w:r>
          </w:p>
        </w:tc>
        <w:tc>
          <w:tcPr>
            <w:tcW w:w="3972" w:type="dxa"/>
          </w:tcPr>
          <w:p w14:paraId="7279653C" w14:textId="77777777" w:rsidR="00F2442A" w:rsidRPr="00317816" w:rsidRDefault="00F2442A" w:rsidP="00A013C9">
            <w:pPr>
              <w:rPr>
                <w:rFonts w:asciiTheme="minorHAnsi" w:hAnsiTheme="minorHAnsi"/>
                <w:b/>
                <w:lang w:val="fr-CH" w:eastAsia="fr-FR"/>
              </w:rPr>
            </w:pPr>
            <w:r w:rsidRPr="00317816">
              <w:rPr>
                <w:rFonts w:asciiTheme="minorHAnsi" w:hAnsiTheme="minorHAnsi"/>
                <w:b/>
                <w:lang w:val="fr-CH" w:eastAsia="fr-FR"/>
              </w:rPr>
              <w:t>Signature du requérant</w:t>
            </w:r>
          </w:p>
        </w:tc>
      </w:tr>
      <w:tr w:rsidR="00F2442A" w14:paraId="1B985530" w14:textId="77777777" w:rsidTr="00A013C9">
        <w:tc>
          <w:tcPr>
            <w:tcW w:w="1696" w:type="dxa"/>
          </w:tcPr>
          <w:p w14:paraId="11A5247E" w14:textId="77777777" w:rsidR="00F2442A" w:rsidRPr="00317816" w:rsidRDefault="00F2442A" w:rsidP="00A013C9">
            <w:pPr>
              <w:rPr>
                <w:rFonts w:asciiTheme="minorHAnsi" w:hAnsiTheme="minorHAnsi"/>
                <w:b/>
                <w:sz w:val="28"/>
                <w:szCs w:val="28"/>
                <w:lang w:val="fr-CH" w:eastAsia="fr-FR"/>
              </w:rPr>
            </w:pPr>
          </w:p>
          <w:p w14:paraId="0775A788" w14:textId="77777777" w:rsidR="00F2442A" w:rsidRPr="00317816" w:rsidRDefault="00F2442A" w:rsidP="00A013C9">
            <w:pPr>
              <w:rPr>
                <w:rFonts w:asciiTheme="minorHAnsi" w:hAnsiTheme="minorHAnsi"/>
                <w:b/>
                <w:sz w:val="28"/>
                <w:szCs w:val="28"/>
                <w:lang w:val="fr-CH" w:eastAsia="fr-FR"/>
              </w:rPr>
            </w:pPr>
          </w:p>
        </w:tc>
        <w:tc>
          <w:tcPr>
            <w:tcW w:w="4533" w:type="dxa"/>
          </w:tcPr>
          <w:p w14:paraId="47A8B0E5" w14:textId="77777777" w:rsidR="00F2442A" w:rsidRPr="00317816" w:rsidRDefault="00F2442A" w:rsidP="00A013C9">
            <w:pPr>
              <w:rPr>
                <w:rFonts w:asciiTheme="minorHAnsi" w:hAnsiTheme="minorHAnsi"/>
                <w:b/>
                <w:sz w:val="28"/>
                <w:szCs w:val="28"/>
                <w:lang w:val="fr-CH" w:eastAsia="fr-FR"/>
              </w:rPr>
            </w:pPr>
          </w:p>
        </w:tc>
        <w:tc>
          <w:tcPr>
            <w:tcW w:w="3972" w:type="dxa"/>
          </w:tcPr>
          <w:p w14:paraId="2D972CA4" w14:textId="77777777" w:rsidR="00F2442A" w:rsidRPr="00317816" w:rsidRDefault="00F2442A" w:rsidP="00A013C9">
            <w:pPr>
              <w:rPr>
                <w:rFonts w:asciiTheme="minorHAnsi" w:hAnsiTheme="minorHAnsi"/>
                <w:b/>
                <w:sz w:val="28"/>
                <w:szCs w:val="28"/>
                <w:lang w:val="fr-CH" w:eastAsia="fr-FR"/>
              </w:rPr>
            </w:pPr>
          </w:p>
        </w:tc>
      </w:tr>
    </w:tbl>
    <w:p w14:paraId="71763F16" w14:textId="77777777" w:rsidR="00EB48BF" w:rsidRPr="0091083C" w:rsidRDefault="00EB48BF" w:rsidP="00710569">
      <w:pPr>
        <w:rPr>
          <w:color w:val="000000" w:themeColor="text1"/>
          <w:szCs w:val="18"/>
          <w:lang w:val="en-US"/>
        </w:rPr>
      </w:pPr>
    </w:p>
    <w:sectPr w:rsidR="00EB48BF" w:rsidRPr="0091083C" w:rsidSect="00AA6C8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74" w:right="1134" w:bottom="1418" w:left="1134" w:header="79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CC6E" w14:textId="77777777" w:rsidR="004C20A5" w:rsidRDefault="004C20A5" w:rsidP="007B0BBD">
      <w:r>
        <w:separator/>
      </w:r>
    </w:p>
    <w:p w14:paraId="2DC066B6" w14:textId="77777777" w:rsidR="004C20A5" w:rsidRDefault="004C20A5"/>
    <w:p w14:paraId="49312A49" w14:textId="77777777" w:rsidR="004C20A5" w:rsidRDefault="004C20A5" w:rsidP="007D3D51"/>
  </w:endnote>
  <w:endnote w:type="continuationSeparator" w:id="0">
    <w:p w14:paraId="13B03E99" w14:textId="77777777" w:rsidR="004C20A5" w:rsidRDefault="004C20A5" w:rsidP="007B0BBD">
      <w:r>
        <w:continuationSeparator/>
      </w:r>
    </w:p>
    <w:p w14:paraId="6B5E2F73" w14:textId="77777777" w:rsidR="004C20A5" w:rsidRDefault="004C20A5"/>
    <w:p w14:paraId="174F2DA4" w14:textId="77777777" w:rsidR="004C20A5" w:rsidRDefault="004C20A5" w:rsidP="007D3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F394" w14:textId="77777777" w:rsidR="00CD6A15" w:rsidRDefault="00C64171" w:rsidP="00CD6A15">
    <w:pPr>
      <w:spacing w:line="264" w:lineRule="auto"/>
      <w:jc w:val="center"/>
      <w:rPr>
        <w:color w:val="23004C" w:themeColor="accent1"/>
        <w:sz w:val="20"/>
        <w:szCs w:val="20"/>
      </w:rPr>
    </w:pPr>
    <w:r w:rsidRPr="00291C17">
      <w:rPr>
        <w:lang w:val="en-US"/>
      </w:rPr>
      <w:t xml:space="preserve"> </w:t>
    </w:r>
    <w:r w:rsidR="00CD6A15" w:rsidRPr="00053F34">
      <w:rPr>
        <w:color w:val="23004C" w:themeColor="accent1"/>
        <w:sz w:val="20"/>
        <w:szCs w:val="20"/>
      </w:rPr>
      <w:t>Sanofi Dermatology Award 2023</w:t>
    </w:r>
  </w:p>
  <w:p w14:paraId="262A1E1B" w14:textId="3D3B4359" w:rsidR="00C45E2A" w:rsidRPr="00053F34" w:rsidRDefault="00CD6A15" w:rsidP="00CD6A15">
    <w:pPr>
      <w:spacing w:line="264" w:lineRule="auto"/>
      <w:jc w:val="center"/>
      <w:rPr>
        <w:color w:val="23004C" w:themeColor="accent1"/>
        <w:sz w:val="20"/>
        <w:szCs w:val="20"/>
      </w:rPr>
    </w:pPr>
    <w:r>
      <w:rPr>
        <w:color w:val="23004C" w:themeColor="accent1"/>
        <w:sz w:val="20"/>
        <w:szCs w:val="20"/>
      </w:rPr>
      <w:t>(</w:t>
    </w:r>
    <w:r w:rsidRPr="00CD6A15">
      <w:rPr>
        <w:color w:val="23004C" w:themeColor="accent1"/>
        <w:sz w:val="20"/>
        <w:szCs w:val="20"/>
      </w:rPr>
      <w:t>MAT-CH-2300152-1.0-02/2023)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9390" w14:textId="4F425FAF" w:rsidR="00C45E2A" w:rsidRDefault="006A5DED" w:rsidP="00053F34">
    <w:pPr>
      <w:spacing w:line="264" w:lineRule="auto"/>
      <w:jc w:val="center"/>
      <w:rPr>
        <w:color w:val="23004C" w:themeColor="accent1"/>
        <w:sz w:val="20"/>
        <w:szCs w:val="20"/>
      </w:rPr>
    </w:pPr>
    <w:r w:rsidRPr="00053F34">
      <w:rPr>
        <w:color w:val="23004C" w:themeColor="accent1"/>
        <w:sz w:val="20"/>
        <w:szCs w:val="20"/>
      </w:rPr>
      <w:t>Sanofi Dermatology Award 2023</w:t>
    </w:r>
  </w:p>
  <w:p w14:paraId="6B8A11F0" w14:textId="034E6E90" w:rsidR="00291C17" w:rsidRPr="00053F34" w:rsidRDefault="00291C17" w:rsidP="00053F34">
    <w:pPr>
      <w:spacing w:line="264" w:lineRule="auto"/>
      <w:jc w:val="center"/>
      <w:rPr>
        <w:color w:val="23004C" w:themeColor="accent1"/>
        <w:sz w:val="20"/>
        <w:szCs w:val="20"/>
      </w:rPr>
    </w:pPr>
    <w:r>
      <w:rPr>
        <w:color w:val="23004C" w:themeColor="accent1"/>
        <w:sz w:val="20"/>
        <w:szCs w:val="20"/>
      </w:rPr>
      <w:t>(</w:t>
    </w:r>
    <w:r w:rsidR="00CD6A15" w:rsidRPr="00CD6A15">
      <w:rPr>
        <w:color w:val="23004C" w:themeColor="accent1"/>
        <w:sz w:val="20"/>
        <w:szCs w:val="20"/>
      </w:rPr>
      <w:t>MAT-CH-2300152</w:t>
    </w:r>
    <w:r w:rsidRPr="00CD6A15">
      <w:rPr>
        <w:color w:val="23004C" w:themeColor="accent1"/>
        <w:sz w:val="20"/>
        <w:szCs w:val="20"/>
      </w:rPr>
      <w:t>-1.0-02/2023)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A473" w14:textId="77777777" w:rsidR="004C20A5" w:rsidRDefault="004C20A5" w:rsidP="007B0BBD">
      <w:r>
        <w:separator/>
      </w:r>
    </w:p>
    <w:p w14:paraId="696E7EAE" w14:textId="77777777" w:rsidR="004C20A5" w:rsidRDefault="004C20A5"/>
    <w:p w14:paraId="4EFECE2C" w14:textId="77777777" w:rsidR="004C20A5" w:rsidRDefault="004C20A5" w:rsidP="007D3D51"/>
  </w:footnote>
  <w:footnote w:type="continuationSeparator" w:id="0">
    <w:p w14:paraId="2D447781" w14:textId="77777777" w:rsidR="004C20A5" w:rsidRDefault="004C20A5" w:rsidP="007B0BBD">
      <w:r>
        <w:continuationSeparator/>
      </w:r>
    </w:p>
    <w:p w14:paraId="36A94C42" w14:textId="77777777" w:rsidR="004C20A5" w:rsidRDefault="004C20A5"/>
    <w:p w14:paraId="17DF42E4" w14:textId="77777777" w:rsidR="004C20A5" w:rsidRDefault="004C20A5" w:rsidP="007D3D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44B5" w14:textId="090CFBDE" w:rsidR="000A1FBE" w:rsidRDefault="000A1FBE" w:rsidP="00851280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1AC8DD" wp14:editId="6598C2D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BA63CA0" id="Rechteck 1" o:spid="_x0000_s1026" style="position:absolute;margin-left:0;margin-top:0;width:580.8pt;height:752.4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a7a7a [1614]" strokeweight="1.25pt">
              <w10:wrap anchorx="page" anchory="page"/>
            </v:rect>
          </w:pict>
        </mc:Fallback>
      </mc:AlternateContent>
    </w:r>
    <w:sdt>
      <w:sdtPr>
        <w:rPr>
          <w:color w:val="23004C" w:themeColor="accent1"/>
          <w:sz w:val="20"/>
          <w:szCs w:val="20"/>
        </w:rPr>
        <w:alias w:val="Titel"/>
        <w:id w:val="1910731017"/>
        <w:placeholder>
          <w:docPart w:val="D68690C7713142E78A0EDBF1E79F5FE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2E3E1A">
          <w:rPr>
            <w:color w:val="23004C" w:themeColor="accent1"/>
            <w:sz w:val="20"/>
            <w:szCs w:val="20"/>
          </w:rPr>
          <w:t>Sanofi Dermatology Award 202</w:t>
        </w:r>
        <w:r>
          <w:rPr>
            <w:color w:val="23004C" w:themeColor="accent1"/>
            <w:sz w:val="20"/>
            <w:szCs w:val="20"/>
          </w:rPr>
          <w:t>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EDFE" w14:textId="09E09DA8" w:rsidR="00465CDB" w:rsidRDefault="00465CDB" w:rsidP="00851280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C043C" wp14:editId="1DEB5F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76CB23" id="Rechteck 222" o:spid="_x0000_s1026" style="position:absolute;margin-left:0;margin-top:0;width:580.8pt;height:752.4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a7a7a [1614]" strokeweight="1.25pt">
              <w10:wrap anchorx="page" anchory="page"/>
            </v:rect>
          </w:pict>
        </mc:Fallback>
      </mc:AlternateContent>
    </w:r>
    <w:sdt>
      <w:sdtPr>
        <w:rPr>
          <w:color w:val="23004C" w:themeColor="accent1"/>
          <w:sz w:val="20"/>
          <w:szCs w:val="20"/>
        </w:rPr>
        <w:alias w:val="Titel"/>
        <w:id w:val="15524250"/>
        <w:placeholder>
          <w:docPart w:val="3B30E2A8CF18418D85548CF02D26DC2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41CF4" w:rsidRPr="002E3E1A">
          <w:rPr>
            <w:color w:val="23004C" w:themeColor="accent1"/>
            <w:sz w:val="20"/>
            <w:szCs w:val="20"/>
          </w:rPr>
          <w:t>Sanofi Dermatology Award 202</w:t>
        </w:r>
        <w:r w:rsidR="00B307D8">
          <w:rPr>
            <w:color w:val="23004C" w:themeColor="accent1"/>
            <w:sz w:val="20"/>
            <w:szCs w:val="20"/>
          </w:rPr>
          <w:t>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7.5pt;height:7.5pt" o:bullet="t">
        <v:imagedata r:id="rId1" o:title="bullet_word-01"/>
      </v:shape>
    </w:pict>
  </w:numPicBullet>
  <w:abstractNum w:abstractNumId="0" w15:restartNumberingAfterBreak="0">
    <w:nsid w:val="FFFFFF7C"/>
    <w:multiLevelType w:val="singleLevel"/>
    <w:tmpl w:val="075462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7AE2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CC77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52D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9A4D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E42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00E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80F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DE6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5C8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7530F"/>
    <w:multiLevelType w:val="multilevel"/>
    <w:tmpl w:val="C394B97C"/>
    <w:styleLink w:val="BulletList"/>
    <w:lvl w:ilvl="0">
      <w:start w:val="1"/>
      <w:numFmt w:val="bullet"/>
      <w:pStyle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81B1652"/>
    <w:multiLevelType w:val="multilevel"/>
    <w:tmpl w:val="C394B97C"/>
    <w:numStyleLink w:val="BulletList"/>
  </w:abstractNum>
  <w:abstractNum w:abstractNumId="12" w15:restartNumberingAfterBreak="0">
    <w:nsid w:val="0BF02B07"/>
    <w:multiLevelType w:val="hybridMultilevel"/>
    <w:tmpl w:val="4176A6FC"/>
    <w:lvl w:ilvl="0" w:tplc="C5B2CAF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80C5E"/>
    <w:multiLevelType w:val="multilevel"/>
    <w:tmpl w:val="ACCE0F42"/>
    <w:numStyleLink w:val="Headinglist"/>
  </w:abstractNum>
  <w:abstractNum w:abstractNumId="14" w15:restartNumberingAfterBreak="0">
    <w:nsid w:val="10635F5D"/>
    <w:multiLevelType w:val="multilevel"/>
    <w:tmpl w:val="4176A6FC"/>
    <w:styleLink w:val="Listeactuel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042C3"/>
    <w:multiLevelType w:val="multilevel"/>
    <w:tmpl w:val="ACCE0F42"/>
    <w:numStyleLink w:val="Headinglist"/>
  </w:abstractNum>
  <w:abstractNum w:abstractNumId="16" w15:restartNumberingAfterBreak="0">
    <w:nsid w:val="16590050"/>
    <w:multiLevelType w:val="multilevel"/>
    <w:tmpl w:val="ACCE0F42"/>
    <w:numStyleLink w:val="Headinglist"/>
  </w:abstractNum>
  <w:abstractNum w:abstractNumId="17" w15:restartNumberingAfterBreak="0">
    <w:nsid w:val="1D9800B8"/>
    <w:multiLevelType w:val="multilevel"/>
    <w:tmpl w:val="ACCE0F42"/>
    <w:numStyleLink w:val="Headinglist"/>
  </w:abstractNum>
  <w:abstractNum w:abstractNumId="18" w15:restartNumberingAfterBreak="0">
    <w:nsid w:val="1D9A4C46"/>
    <w:multiLevelType w:val="multilevel"/>
    <w:tmpl w:val="ACCE0F42"/>
    <w:numStyleLink w:val="Headinglist"/>
  </w:abstractNum>
  <w:abstractNum w:abstractNumId="19" w15:restartNumberingAfterBreak="0">
    <w:nsid w:val="21E21BD3"/>
    <w:multiLevelType w:val="hybridMultilevel"/>
    <w:tmpl w:val="52CA8B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12109"/>
    <w:multiLevelType w:val="multilevel"/>
    <w:tmpl w:val="ACCE0F42"/>
    <w:numStyleLink w:val="Headinglist"/>
  </w:abstractNum>
  <w:abstractNum w:abstractNumId="21" w15:restartNumberingAfterBreak="0">
    <w:nsid w:val="37FD2DCF"/>
    <w:multiLevelType w:val="hybridMultilevel"/>
    <w:tmpl w:val="41604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458D"/>
    <w:multiLevelType w:val="multilevel"/>
    <w:tmpl w:val="ACCE0F42"/>
    <w:styleLink w:val="Headinglist"/>
    <w:lvl w:ilvl="0">
      <w:start w:val="1"/>
      <w:numFmt w:val="decimal"/>
      <w:pStyle w:val="berschrift1"/>
      <w:lvlText w:val="%1."/>
      <w:lvlJc w:val="left"/>
      <w:pPr>
        <w:tabs>
          <w:tab w:val="num" w:pos="357"/>
        </w:tabs>
        <w:ind w:left="360" w:hanging="360"/>
      </w:pPr>
      <w:rPr>
        <w:rFonts w:ascii="Georgia" w:hAnsi="Georgia" w:hint="default"/>
        <w:b w:val="0"/>
        <w:i/>
        <w:color w:val="7A00E6" w:themeColor="accent2"/>
        <w:sz w:val="3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olor w:val="auto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77"/>
        </w:tabs>
        <w:ind w:left="1080" w:hanging="36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none"/>
      <w:pStyle w:val="berschrift4"/>
      <w:lvlText w:val="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6DD50C3"/>
    <w:multiLevelType w:val="multilevel"/>
    <w:tmpl w:val="C394B97C"/>
    <w:numStyleLink w:val="BulletList"/>
  </w:abstractNum>
  <w:abstractNum w:abstractNumId="24" w15:restartNumberingAfterBreak="0">
    <w:nsid w:val="4A985FB0"/>
    <w:multiLevelType w:val="hybridMultilevel"/>
    <w:tmpl w:val="3650F0F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AE164F4"/>
    <w:multiLevelType w:val="multilevel"/>
    <w:tmpl w:val="ACCE0F42"/>
    <w:numStyleLink w:val="Headinglist"/>
  </w:abstractNum>
  <w:abstractNum w:abstractNumId="26" w15:restartNumberingAfterBreak="0">
    <w:nsid w:val="4D7A74B4"/>
    <w:multiLevelType w:val="multilevel"/>
    <w:tmpl w:val="4732B03E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EC015D"/>
    <w:multiLevelType w:val="multilevel"/>
    <w:tmpl w:val="C394B97C"/>
    <w:numStyleLink w:val="BulletList"/>
  </w:abstractNum>
  <w:abstractNum w:abstractNumId="28" w15:restartNumberingAfterBreak="0">
    <w:nsid w:val="57B15718"/>
    <w:multiLevelType w:val="multilevel"/>
    <w:tmpl w:val="ACCE0F42"/>
    <w:numStyleLink w:val="Headinglist"/>
  </w:abstractNum>
  <w:abstractNum w:abstractNumId="29" w15:restartNumberingAfterBreak="0">
    <w:nsid w:val="5A7458DC"/>
    <w:multiLevelType w:val="multilevel"/>
    <w:tmpl w:val="7220B6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4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D2710F"/>
    <w:multiLevelType w:val="hybridMultilevel"/>
    <w:tmpl w:val="37E0DA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F375CC"/>
    <w:multiLevelType w:val="hybridMultilevel"/>
    <w:tmpl w:val="902A41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F92324"/>
    <w:multiLevelType w:val="hybridMultilevel"/>
    <w:tmpl w:val="CFF6B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E2A67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0FB1F69"/>
    <w:multiLevelType w:val="multilevel"/>
    <w:tmpl w:val="ACCE0F42"/>
    <w:numStyleLink w:val="Headinglist"/>
  </w:abstractNum>
  <w:abstractNum w:abstractNumId="35" w15:restartNumberingAfterBreak="0">
    <w:nsid w:val="71760E57"/>
    <w:multiLevelType w:val="hybridMultilevel"/>
    <w:tmpl w:val="BAACE55E"/>
    <w:lvl w:ilvl="0" w:tplc="6420B9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20FA9"/>
    <w:multiLevelType w:val="multilevel"/>
    <w:tmpl w:val="ACCE0F42"/>
    <w:numStyleLink w:val="Headinglist"/>
  </w:abstractNum>
  <w:abstractNum w:abstractNumId="37" w15:restartNumberingAfterBreak="0">
    <w:nsid w:val="78162B17"/>
    <w:multiLevelType w:val="multilevel"/>
    <w:tmpl w:val="ACCE0F42"/>
    <w:numStyleLink w:val="Headinglist"/>
  </w:abstractNum>
  <w:abstractNum w:abstractNumId="38" w15:restartNumberingAfterBreak="0">
    <w:nsid w:val="794F1C04"/>
    <w:multiLevelType w:val="multilevel"/>
    <w:tmpl w:val="ACCE0F42"/>
    <w:numStyleLink w:val="Headinglist"/>
  </w:abstractNum>
  <w:abstractNum w:abstractNumId="39" w15:restartNumberingAfterBreak="0">
    <w:nsid w:val="79A206B7"/>
    <w:multiLevelType w:val="hybridMultilevel"/>
    <w:tmpl w:val="9AD67E12"/>
    <w:lvl w:ilvl="0" w:tplc="0FC8CCC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A793C"/>
    <w:multiLevelType w:val="multilevel"/>
    <w:tmpl w:val="C394B97C"/>
    <w:numStyleLink w:val="BulletList"/>
  </w:abstractNum>
  <w:abstractNum w:abstractNumId="41" w15:restartNumberingAfterBreak="0">
    <w:nsid w:val="7B0823AF"/>
    <w:multiLevelType w:val="hybridMultilevel"/>
    <w:tmpl w:val="8FB461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496015">
    <w:abstractNumId w:val="35"/>
  </w:num>
  <w:num w:numId="2" w16cid:durableId="520363619">
    <w:abstractNumId w:val="39"/>
  </w:num>
  <w:num w:numId="3" w16cid:durableId="2114476363">
    <w:abstractNumId w:val="12"/>
  </w:num>
  <w:num w:numId="4" w16cid:durableId="1103576429">
    <w:abstractNumId w:val="14"/>
  </w:num>
  <w:num w:numId="5" w16cid:durableId="1773549304">
    <w:abstractNumId w:val="26"/>
  </w:num>
  <w:num w:numId="6" w16cid:durableId="1802533882">
    <w:abstractNumId w:val="29"/>
  </w:num>
  <w:num w:numId="7" w16cid:durableId="1458452998">
    <w:abstractNumId w:val="32"/>
  </w:num>
  <w:num w:numId="8" w16cid:durableId="1096294213">
    <w:abstractNumId w:val="21"/>
  </w:num>
  <w:num w:numId="9" w16cid:durableId="2079671378">
    <w:abstractNumId w:val="24"/>
  </w:num>
  <w:num w:numId="10" w16cid:durableId="108933335">
    <w:abstractNumId w:val="10"/>
  </w:num>
  <w:num w:numId="11" w16cid:durableId="1338075133">
    <w:abstractNumId w:val="40"/>
  </w:num>
  <w:num w:numId="12" w16cid:durableId="1589315162">
    <w:abstractNumId w:val="23"/>
  </w:num>
  <w:num w:numId="13" w16cid:durableId="2141148067">
    <w:abstractNumId w:val="9"/>
  </w:num>
  <w:num w:numId="14" w16cid:durableId="1130392401">
    <w:abstractNumId w:val="8"/>
  </w:num>
  <w:num w:numId="15" w16cid:durableId="1939634174">
    <w:abstractNumId w:val="7"/>
  </w:num>
  <w:num w:numId="16" w16cid:durableId="1653409023">
    <w:abstractNumId w:val="6"/>
  </w:num>
  <w:num w:numId="17" w16cid:durableId="1581525907">
    <w:abstractNumId w:val="5"/>
  </w:num>
  <w:num w:numId="18" w16cid:durableId="388576509">
    <w:abstractNumId w:val="4"/>
  </w:num>
  <w:num w:numId="19" w16cid:durableId="829711849">
    <w:abstractNumId w:val="3"/>
  </w:num>
  <w:num w:numId="20" w16cid:durableId="384763932">
    <w:abstractNumId w:val="2"/>
  </w:num>
  <w:num w:numId="21" w16cid:durableId="1193035996">
    <w:abstractNumId w:val="1"/>
  </w:num>
  <w:num w:numId="22" w16cid:durableId="977799382">
    <w:abstractNumId w:val="0"/>
  </w:num>
  <w:num w:numId="23" w16cid:durableId="649024477">
    <w:abstractNumId w:val="33"/>
  </w:num>
  <w:num w:numId="24" w16cid:durableId="297420396">
    <w:abstractNumId w:val="22"/>
  </w:num>
  <w:num w:numId="25" w16cid:durableId="1132333029">
    <w:abstractNumId w:val="13"/>
  </w:num>
  <w:num w:numId="26" w16cid:durableId="1960449726">
    <w:abstractNumId w:val="36"/>
  </w:num>
  <w:num w:numId="27" w16cid:durableId="1087074573">
    <w:abstractNumId w:val="37"/>
  </w:num>
  <w:num w:numId="28" w16cid:durableId="146745820">
    <w:abstractNumId w:val="18"/>
  </w:num>
  <w:num w:numId="29" w16cid:durableId="1153981678">
    <w:abstractNumId w:val="17"/>
  </w:num>
  <w:num w:numId="30" w16cid:durableId="403066786">
    <w:abstractNumId w:val="20"/>
  </w:num>
  <w:num w:numId="31" w16cid:durableId="1172834216">
    <w:abstractNumId w:val="34"/>
  </w:num>
  <w:num w:numId="32" w16cid:durableId="1171335095">
    <w:abstractNumId w:val="15"/>
  </w:num>
  <w:num w:numId="33" w16cid:durableId="1247837130">
    <w:abstractNumId w:val="28"/>
  </w:num>
  <w:num w:numId="34" w16cid:durableId="1136295908">
    <w:abstractNumId w:val="27"/>
  </w:num>
  <w:num w:numId="35" w16cid:durableId="2086300152">
    <w:abstractNumId w:val="11"/>
  </w:num>
  <w:num w:numId="36" w16cid:durableId="826824157">
    <w:abstractNumId w:val="16"/>
  </w:num>
  <w:num w:numId="37" w16cid:durableId="2135562466">
    <w:abstractNumId w:val="25"/>
  </w:num>
  <w:num w:numId="38" w16cid:durableId="232397141">
    <w:abstractNumId w:val="38"/>
  </w:num>
  <w:num w:numId="39" w16cid:durableId="1897936192">
    <w:abstractNumId w:val="19"/>
  </w:num>
  <w:num w:numId="40" w16cid:durableId="1235582605">
    <w:abstractNumId w:val="41"/>
  </w:num>
  <w:num w:numId="41" w16cid:durableId="1724793222">
    <w:abstractNumId w:val="30"/>
  </w:num>
  <w:num w:numId="42" w16cid:durableId="119022171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2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9B"/>
    <w:rsid w:val="000032F3"/>
    <w:rsid w:val="0000771D"/>
    <w:rsid w:val="00011600"/>
    <w:rsid w:val="00012814"/>
    <w:rsid w:val="00021D7F"/>
    <w:rsid w:val="000238C2"/>
    <w:rsid w:val="00026874"/>
    <w:rsid w:val="00031B56"/>
    <w:rsid w:val="000327D3"/>
    <w:rsid w:val="00037ADB"/>
    <w:rsid w:val="00037DB3"/>
    <w:rsid w:val="000421E1"/>
    <w:rsid w:val="000462AA"/>
    <w:rsid w:val="00047289"/>
    <w:rsid w:val="00053F34"/>
    <w:rsid w:val="00057B9C"/>
    <w:rsid w:val="00064C0E"/>
    <w:rsid w:val="000767EB"/>
    <w:rsid w:val="00083171"/>
    <w:rsid w:val="00084C83"/>
    <w:rsid w:val="00094C6F"/>
    <w:rsid w:val="000A1FBE"/>
    <w:rsid w:val="000A4E03"/>
    <w:rsid w:val="000B03F4"/>
    <w:rsid w:val="000C7AF9"/>
    <w:rsid w:val="000D7C12"/>
    <w:rsid w:val="000F1074"/>
    <w:rsid w:val="000F2160"/>
    <w:rsid w:val="000F410A"/>
    <w:rsid w:val="000F56DB"/>
    <w:rsid w:val="00100220"/>
    <w:rsid w:val="00102D4B"/>
    <w:rsid w:val="00112F5A"/>
    <w:rsid w:val="00117345"/>
    <w:rsid w:val="0012173A"/>
    <w:rsid w:val="00131DF5"/>
    <w:rsid w:val="00134FFC"/>
    <w:rsid w:val="00151D31"/>
    <w:rsid w:val="00160D10"/>
    <w:rsid w:val="001617A2"/>
    <w:rsid w:val="001746F4"/>
    <w:rsid w:val="0017473D"/>
    <w:rsid w:val="00197A06"/>
    <w:rsid w:val="001A49D5"/>
    <w:rsid w:val="001B24DA"/>
    <w:rsid w:val="001C40E9"/>
    <w:rsid w:val="001C4459"/>
    <w:rsid w:val="001D4BBF"/>
    <w:rsid w:val="001E0003"/>
    <w:rsid w:val="001E280B"/>
    <w:rsid w:val="002008FB"/>
    <w:rsid w:val="00203FF9"/>
    <w:rsid w:val="00210AA8"/>
    <w:rsid w:val="00211878"/>
    <w:rsid w:val="00225367"/>
    <w:rsid w:val="002277D1"/>
    <w:rsid w:val="0023219C"/>
    <w:rsid w:val="00235CC0"/>
    <w:rsid w:val="00243D22"/>
    <w:rsid w:val="00247675"/>
    <w:rsid w:val="0026075D"/>
    <w:rsid w:val="00263B98"/>
    <w:rsid w:val="00277005"/>
    <w:rsid w:val="00291C17"/>
    <w:rsid w:val="0029336C"/>
    <w:rsid w:val="002A1D29"/>
    <w:rsid w:val="002A40DD"/>
    <w:rsid w:val="002B059D"/>
    <w:rsid w:val="002B0925"/>
    <w:rsid w:val="002B237B"/>
    <w:rsid w:val="002C165E"/>
    <w:rsid w:val="002C3254"/>
    <w:rsid w:val="002E6DAB"/>
    <w:rsid w:val="00302529"/>
    <w:rsid w:val="00302748"/>
    <w:rsid w:val="00303BDE"/>
    <w:rsid w:val="00304924"/>
    <w:rsid w:val="00326FA2"/>
    <w:rsid w:val="00332FE2"/>
    <w:rsid w:val="00333975"/>
    <w:rsid w:val="0033436E"/>
    <w:rsid w:val="00334BED"/>
    <w:rsid w:val="00334F5A"/>
    <w:rsid w:val="003376FF"/>
    <w:rsid w:val="00355959"/>
    <w:rsid w:val="003626B7"/>
    <w:rsid w:val="00375C54"/>
    <w:rsid w:val="00385A36"/>
    <w:rsid w:val="00387198"/>
    <w:rsid w:val="003A2A91"/>
    <w:rsid w:val="003C56DD"/>
    <w:rsid w:val="003E66D3"/>
    <w:rsid w:val="003F1EAF"/>
    <w:rsid w:val="004057BF"/>
    <w:rsid w:val="004137C2"/>
    <w:rsid w:val="00413D60"/>
    <w:rsid w:val="00426456"/>
    <w:rsid w:val="00435B46"/>
    <w:rsid w:val="00436237"/>
    <w:rsid w:val="00441D74"/>
    <w:rsid w:val="00463968"/>
    <w:rsid w:val="00465CDB"/>
    <w:rsid w:val="00472A7A"/>
    <w:rsid w:val="0047357F"/>
    <w:rsid w:val="0049323C"/>
    <w:rsid w:val="004967B7"/>
    <w:rsid w:val="004B1CF8"/>
    <w:rsid w:val="004B2EBB"/>
    <w:rsid w:val="004C20A5"/>
    <w:rsid w:val="004C466A"/>
    <w:rsid w:val="004C693B"/>
    <w:rsid w:val="004D232A"/>
    <w:rsid w:val="004D520D"/>
    <w:rsid w:val="004D7B96"/>
    <w:rsid w:val="004E0BFA"/>
    <w:rsid w:val="004E43BA"/>
    <w:rsid w:val="004E6C64"/>
    <w:rsid w:val="004F4DAD"/>
    <w:rsid w:val="004F6C3D"/>
    <w:rsid w:val="00502746"/>
    <w:rsid w:val="005156E7"/>
    <w:rsid w:val="005266DE"/>
    <w:rsid w:val="00554023"/>
    <w:rsid w:val="00565D52"/>
    <w:rsid w:val="00577AB9"/>
    <w:rsid w:val="005826F3"/>
    <w:rsid w:val="00585727"/>
    <w:rsid w:val="0059107C"/>
    <w:rsid w:val="005A0505"/>
    <w:rsid w:val="005A28EB"/>
    <w:rsid w:val="005C5A0F"/>
    <w:rsid w:val="005C695C"/>
    <w:rsid w:val="005F4BCE"/>
    <w:rsid w:val="006001E2"/>
    <w:rsid w:val="00602B1F"/>
    <w:rsid w:val="00612188"/>
    <w:rsid w:val="00614E8A"/>
    <w:rsid w:val="0061704E"/>
    <w:rsid w:val="006352A6"/>
    <w:rsid w:val="00635FFE"/>
    <w:rsid w:val="006360A7"/>
    <w:rsid w:val="00641A61"/>
    <w:rsid w:val="00672118"/>
    <w:rsid w:val="0067666E"/>
    <w:rsid w:val="006808EE"/>
    <w:rsid w:val="00682D87"/>
    <w:rsid w:val="006A0A8C"/>
    <w:rsid w:val="006A5DED"/>
    <w:rsid w:val="006A7136"/>
    <w:rsid w:val="006B4673"/>
    <w:rsid w:val="006B7B55"/>
    <w:rsid w:val="006C0328"/>
    <w:rsid w:val="006C3BCB"/>
    <w:rsid w:val="006D03B5"/>
    <w:rsid w:val="006D0DC8"/>
    <w:rsid w:val="006D717F"/>
    <w:rsid w:val="006E2857"/>
    <w:rsid w:val="006E482B"/>
    <w:rsid w:val="006F129D"/>
    <w:rsid w:val="006F50E1"/>
    <w:rsid w:val="007016F1"/>
    <w:rsid w:val="00704863"/>
    <w:rsid w:val="00710569"/>
    <w:rsid w:val="00710C0A"/>
    <w:rsid w:val="00715E5A"/>
    <w:rsid w:val="00724545"/>
    <w:rsid w:val="00733699"/>
    <w:rsid w:val="00743510"/>
    <w:rsid w:val="00744C74"/>
    <w:rsid w:val="007504A2"/>
    <w:rsid w:val="007524D0"/>
    <w:rsid w:val="007534C0"/>
    <w:rsid w:val="00755129"/>
    <w:rsid w:val="007574EC"/>
    <w:rsid w:val="0076100C"/>
    <w:rsid w:val="00767DE1"/>
    <w:rsid w:val="0078199E"/>
    <w:rsid w:val="00784EC0"/>
    <w:rsid w:val="007A257E"/>
    <w:rsid w:val="007A509C"/>
    <w:rsid w:val="007A59CF"/>
    <w:rsid w:val="007A645E"/>
    <w:rsid w:val="007B0BBD"/>
    <w:rsid w:val="007B67C7"/>
    <w:rsid w:val="007D3D51"/>
    <w:rsid w:val="007D3E56"/>
    <w:rsid w:val="007E089F"/>
    <w:rsid w:val="007E1608"/>
    <w:rsid w:val="007E3646"/>
    <w:rsid w:val="007F0FD0"/>
    <w:rsid w:val="007F2E3F"/>
    <w:rsid w:val="00814DEE"/>
    <w:rsid w:val="008168EC"/>
    <w:rsid w:val="00831C01"/>
    <w:rsid w:val="00831FED"/>
    <w:rsid w:val="0083675B"/>
    <w:rsid w:val="008376BE"/>
    <w:rsid w:val="00843659"/>
    <w:rsid w:val="00851280"/>
    <w:rsid w:val="0087027E"/>
    <w:rsid w:val="008707EE"/>
    <w:rsid w:val="008722D0"/>
    <w:rsid w:val="008766F9"/>
    <w:rsid w:val="0088080F"/>
    <w:rsid w:val="008912FA"/>
    <w:rsid w:val="00895ED5"/>
    <w:rsid w:val="008A7676"/>
    <w:rsid w:val="008B20F8"/>
    <w:rsid w:val="008C0DCA"/>
    <w:rsid w:val="008C3920"/>
    <w:rsid w:val="008C59A9"/>
    <w:rsid w:val="008D6BCC"/>
    <w:rsid w:val="008E423B"/>
    <w:rsid w:val="008E79C7"/>
    <w:rsid w:val="008F4FB3"/>
    <w:rsid w:val="008F5009"/>
    <w:rsid w:val="008F797B"/>
    <w:rsid w:val="0091083C"/>
    <w:rsid w:val="00912E85"/>
    <w:rsid w:val="009142CC"/>
    <w:rsid w:val="009206E0"/>
    <w:rsid w:val="00924AAE"/>
    <w:rsid w:val="00930E17"/>
    <w:rsid w:val="00935710"/>
    <w:rsid w:val="0093637A"/>
    <w:rsid w:val="00936545"/>
    <w:rsid w:val="00944238"/>
    <w:rsid w:val="009553C4"/>
    <w:rsid w:val="009556BB"/>
    <w:rsid w:val="00966671"/>
    <w:rsid w:val="00973A35"/>
    <w:rsid w:val="0098607D"/>
    <w:rsid w:val="00992C6B"/>
    <w:rsid w:val="009966CC"/>
    <w:rsid w:val="00996BDA"/>
    <w:rsid w:val="009A322C"/>
    <w:rsid w:val="009A796A"/>
    <w:rsid w:val="009C4A51"/>
    <w:rsid w:val="009C74C0"/>
    <w:rsid w:val="009E357F"/>
    <w:rsid w:val="009F5BFC"/>
    <w:rsid w:val="00A1599A"/>
    <w:rsid w:val="00A22A34"/>
    <w:rsid w:val="00A25662"/>
    <w:rsid w:val="00A279D7"/>
    <w:rsid w:val="00A34392"/>
    <w:rsid w:val="00A36DF9"/>
    <w:rsid w:val="00A46708"/>
    <w:rsid w:val="00A50905"/>
    <w:rsid w:val="00A5294B"/>
    <w:rsid w:val="00A568F2"/>
    <w:rsid w:val="00A60D15"/>
    <w:rsid w:val="00A6172D"/>
    <w:rsid w:val="00A67B9A"/>
    <w:rsid w:val="00A83B28"/>
    <w:rsid w:val="00A85501"/>
    <w:rsid w:val="00A97027"/>
    <w:rsid w:val="00AA3179"/>
    <w:rsid w:val="00AA445D"/>
    <w:rsid w:val="00AA5DA8"/>
    <w:rsid w:val="00AA6C85"/>
    <w:rsid w:val="00AB1F9A"/>
    <w:rsid w:val="00AB395F"/>
    <w:rsid w:val="00AD4721"/>
    <w:rsid w:val="00AD68A5"/>
    <w:rsid w:val="00AE19B4"/>
    <w:rsid w:val="00AE28E1"/>
    <w:rsid w:val="00AF2129"/>
    <w:rsid w:val="00AF291D"/>
    <w:rsid w:val="00B04375"/>
    <w:rsid w:val="00B058C7"/>
    <w:rsid w:val="00B05978"/>
    <w:rsid w:val="00B0628D"/>
    <w:rsid w:val="00B143C6"/>
    <w:rsid w:val="00B16C28"/>
    <w:rsid w:val="00B22EBA"/>
    <w:rsid w:val="00B307D8"/>
    <w:rsid w:val="00B31DF1"/>
    <w:rsid w:val="00B359E5"/>
    <w:rsid w:val="00B4655F"/>
    <w:rsid w:val="00B523C1"/>
    <w:rsid w:val="00B53D9A"/>
    <w:rsid w:val="00B600BC"/>
    <w:rsid w:val="00B66BCB"/>
    <w:rsid w:val="00B74E6E"/>
    <w:rsid w:val="00B75037"/>
    <w:rsid w:val="00B7555E"/>
    <w:rsid w:val="00B775F6"/>
    <w:rsid w:val="00B83F76"/>
    <w:rsid w:val="00B87173"/>
    <w:rsid w:val="00BA284F"/>
    <w:rsid w:val="00BB5418"/>
    <w:rsid w:val="00BC2041"/>
    <w:rsid w:val="00BD7196"/>
    <w:rsid w:val="00BE2CB9"/>
    <w:rsid w:val="00BE6872"/>
    <w:rsid w:val="00BF170D"/>
    <w:rsid w:val="00C27E33"/>
    <w:rsid w:val="00C333F7"/>
    <w:rsid w:val="00C363F8"/>
    <w:rsid w:val="00C41B2F"/>
    <w:rsid w:val="00C45E2A"/>
    <w:rsid w:val="00C547D4"/>
    <w:rsid w:val="00C64171"/>
    <w:rsid w:val="00C65CC8"/>
    <w:rsid w:val="00C66376"/>
    <w:rsid w:val="00C74290"/>
    <w:rsid w:val="00C76AE8"/>
    <w:rsid w:val="00C941B8"/>
    <w:rsid w:val="00CA3490"/>
    <w:rsid w:val="00CB4BB9"/>
    <w:rsid w:val="00CC1C8A"/>
    <w:rsid w:val="00CC324E"/>
    <w:rsid w:val="00CC39A5"/>
    <w:rsid w:val="00CC548D"/>
    <w:rsid w:val="00CD6A15"/>
    <w:rsid w:val="00CE18E6"/>
    <w:rsid w:val="00CE1926"/>
    <w:rsid w:val="00CF0128"/>
    <w:rsid w:val="00CF0256"/>
    <w:rsid w:val="00D0548C"/>
    <w:rsid w:val="00D17510"/>
    <w:rsid w:val="00D235A9"/>
    <w:rsid w:val="00D31751"/>
    <w:rsid w:val="00D32B62"/>
    <w:rsid w:val="00D37C38"/>
    <w:rsid w:val="00D55B1C"/>
    <w:rsid w:val="00D811C3"/>
    <w:rsid w:val="00D92D43"/>
    <w:rsid w:val="00DA03A8"/>
    <w:rsid w:val="00DA46EC"/>
    <w:rsid w:val="00DA6674"/>
    <w:rsid w:val="00DA735C"/>
    <w:rsid w:val="00DB1820"/>
    <w:rsid w:val="00DB36B7"/>
    <w:rsid w:val="00DB61E0"/>
    <w:rsid w:val="00DB644F"/>
    <w:rsid w:val="00DB7143"/>
    <w:rsid w:val="00DC2702"/>
    <w:rsid w:val="00DD066B"/>
    <w:rsid w:val="00DD277D"/>
    <w:rsid w:val="00DD44A2"/>
    <w:rsid w:val="00DD67D9"/>
    <w:rsid w:val="00DD6FDF"/>
    <w:rsid w:val="00DF1DE4"/>
    <w:rsid w:val="00DF2CF8"/>
    <w:rsid w:val="00DF6EB5"/>
    <w:rsid w:val="00E00164"/>
    <w:rsid w:val="00E16D43"/>
    <w:rsid w:val="00E20723"/>
    <w:rsid w:val="00E26F6B"/>
    <w:rsid w:val="00E26FC6"/>
    <w:rsid w:val="00E31DE7"/>
    <w:rsid w:val="00E4131F"/>
    <w:rsid w:val="00E41CF4"/>
    <w:rsid w:val="00E573A8"/>
    <w:rsid w:val="00E6117C"/>
    <w:rsid w:val="00E6268C"/>
    <w:rsid w:val="00E80089"/>
    <w:rsid w:val="00E8252B"/>
    <w:rsid w:val="00E8653B"/>
    <w:rsid w:val="00E86813"/>
    <w:rsid w:val="00EA09F5"/>
    <w:rsid w:val="00EA2B55"/>
    <w:rsid w:val="00EA3F76"/>
    <w:rsid w:val="00EA686A"/>
    <w:rsid w:val="00EB00AC"/>
    <w:rsid w:val="00EB3EBA"/>
    <w:rsid w:val="00EB48BF"/>
    <w:rsid w:val="00EC27CB"/>
    <w:rsid w:val="00EC3AB0"/>
    <w:rsid w:val="00EC575E"/>
    <w:rsid w:val="00EC5DB1"/>
    <w:rsid w:val="00EC7315"/>
    <w:rsid w:val="00ED1FB8"/>
    <w:rsid w:val="00ED3F06"/>
    <w:rsid w:val="00ED7BE3"/>
    <w:rsid w:val="00EE18DB"/>
    <w:rsid w:val="00EF71FE"/>
    <w:rsid w:val="00F0361A"/>
    <w:rsid w:val="00F0719D"/>
    <w:rsid w:val="00F11097"/>
    <w:rsid w:val="00F2389B"/>
    <w:rsid w:val="00F2442A"/>
    <w:rsid w:val="00F31D8C"/>
    <w:rsid w:val="00F335DF"/>
    <w:rsid w:val="00F3557B"/>
    <w:rsid w:val="00F3569E"/>
    <w:rsid w:val="00F405F5"/>
    <w:rsid w:val="00F52513"/>
    <w:rsid w:val="00F5674A"/>
    <w:rsid w:val="00F57606"/>
    <w:rsid w:val="00F57FEF"/>
    <w:rsid w:val="00F60385"/>
    <w:rsid w:val="00F679E3"/>
    <w:rsid w:val="00F67D67"/>
    <w:rsid w:val="00F713A6"/>
    <w:rsid w:val="00F71F2D"/>
    <w:rsid w:val="00F75B11"/>
    <w:rsid w:val="00F76BFD"/>
    <w:rsid w:val="00F93AC0"/>
    <w:rsid w:val="00FA1BA2"/>
    <w:rsid w:val="00FA55BE"/>
    <w:rsid w:val="00FD33B7"/>
    <w:rsid w:val="00FE1C2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965CB"/>
  <w15:chartTrackingRefBased/>
  <w15:docId w15:val="{42EA453F-67C8-4F89-9B8A-CF03C97F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4A2"/>
    <w:pPr>
      <w:spacing w:line="240" w:lineRule="atLeast"/>
    </w:pPr>
    <w:rPr>
      <w:rFonts w:ascii="Verdana" w:hAnsi="Verdana"/>
      <w:sz w:val="18"/>
      <w:lang w:val="en-GB"/>
    </w:rPr>
  </w:style>
  <w:style w:type="paragraph" w:styleId="berschrift1">
    <w:name w:val="heading 1"/>
    <w:basedOn w:val="Standard"/>
    <w:next w:val="Heading1Sub"/>
    <w:link w:val="berschrift1Zchn"/>
    <w:uiPriority w:val="2"/>
    <w:qFormat/>
    <w:rsid w:val="00EA3F76"/>
    <w:pPr>
      <w:pageBreakBefore/>
      <w:numPr>
        <w:numId w:val="38"/>
      </w:numPr>
      <w:spacing w:before="240" w:after="60"/>
      <w:ind w:left="357" w:hanging="357"/>
      <w:jc w:val="both"/>
      <w:outlineLvl w:val="0"/>
    </w:pPr>
    <w:rPr>
      <w:rFonts w:ascii="Georgia" w:hAnsi="Georgia"/>
      <w:i/>
      <w:iCs/>
      <w:color w:val="7A00E6" w:themeColor="accent2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EA3F76"/>
    <w:pPr>
      <w:numPr>
        <w:ilvl w:val="1"/>
        <w:numId w:val="38"/>
      </w:numPr>
      <w:spacing w:before="240" w:after="120"/>
      <w:ind w:left="714" w:hanging="357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EA3F76"/>
    <w:pPr>
      <w:numPr>
        <w:ilvl w:val="2"/>
        <w:numId w:val="38"/>
      </w:numPr>
      <w:spacing w:before="240" w:after="120"/>
      <w:ind w:left="1077" w:hanging="357"/>
      <w:outlineLvl w:val="2"/>
    </w:pPr>
  </w:style>
  <w:style w:type="paragraph" w:styleId="berschrift4">
    <w:name w:val="heading 4"/>
    <w:basedOn w:val="Standard"/>
    <w:next w:val="Standard"/>
    <w:link w:val="berschrift4Zchn"/>
    <w:uiPriority w:val="2"/>
    <w:qFormat/>
    <w:rsid w:val="00EA3F76"/>
    <w:pPr>
      <w:numPr>
        <w:ilvl w:val="3"/>
        <w:numId w:val="38"/>
      </w:numPr>
      <w:spacing w:before="240" w:after="12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0B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0BBD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B0B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BBD"/>
    <w:rPr>
      <w:rFonts w:ascii="Verdana" w:hAnsi="Verdana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7B0BBD"/>
  </w:style>
  <w:style w:type="table" w:styleId="Tabellenraster">
    <w:name w:val="Table Grid"/>
    <w:basedOn w:val="NormaleTabelle"/>
    <w:rsid w:val="007B0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2"/>
    <w:rsid w:val="00EA3F76"/>
    <w:rPr>
      <w:rFonts w:ascii="Georgia" w:hAnsi="Georgia"/>
      <w:i/>
      <w:iCs/>
      <w:color w:val="7A00E6" w:themeColor="accent2"/>
      <w:sz w:val="36"/>
      <w:szCs w:val="36"/>
      <w:lang w:val="en-GB"/>
    </w:rPr>
  </w:style>
  <w:style w:type="paragraph" w:styleId="Titel">
    <w:name w:val="Title"/>
    <w:basedOn w:val="Standard"/>
    <w:next w:val="Heading1Sub"/>
    <w:link w:val="TitelZchn"/>
    <w:uiPriority w:val="3"/>
    <w:rsid w:val="007D3D51"/>
    <w:pPr>
      <w:jc w:val="center"/>
    </w:pPr>
    <w:rPr>
      <w:rFonts w:asciiTheme="majorHAnsi" w:hAnsiTheme="majorHAnsi"/>
      <w:iCs/>
      <w:sz w:val="104"/>
      <w:szCs w:val="104"/>
    </w:rPr>
  </w:style>
  <w:style w:type="character" w:customStyle="1" w:styleId="TitelZchn">
    <w:name w:val="Titel Zchn"/>
    <w:basedOn w:val="Absatz-Standardschriftart"/>
    <w:link w:val="Titel"/>
    <w:uiPriority w:val="3"/>
    <w:rsid w:val="00C45E2A"/>
    <w:rPr>
      <w:rFonts w:asciiTheme="majorHAnsi" w:hAnsiTheme="majorHAnsi"/>
      <w:iCs/>
      <w:sz w:val="104"/>
      <w:szCs w:val="10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EA3F76"/>
    <w:rPr>
      <w:rFonts w:ascii="Verdana" w:hAnsi="Verdana"/>
      <w:b/>
    </w:rPr>
  </w:style>
  <w:style w:type="numbering" w:customStyle="1" w:styleId="Listeactuelle1">
    <w:name w:val="Liste actuelle1"/>
    <w:uiPriority w:val="99"/>
    <w:rsid w:val="00387198"/>
    <w:pPr>
      <w:numPr>
        <w:numId w:val="4"/>
      </w:numPr>
    </w:pPr>
  </w:style>
  <w:style w:type="numbering" w:customStyle="1" w:styleId="Headinglist">
    <w:name w:val="Heading list"/>
    <w:uiPriority w:val="99"/>
    <w:rsid w:val="002B0925"/>
    <w:pPr>
      <w:numPr>
        <w:numId w:val="24"/>
      </w:numPr>
    </w:pPr>
  </w:style>
  <w:style w:type="paragraph" w:styleId="Datum">
    <w:name w:val="Date"/>
    <w:basedOn w:val="Standard"/>
    <w:next w:val="Standard"/>
    <w:link w:val="DatumZchn"/>
    <w:uiPriority w:val="4"/>
    <w:rsid w:val="00F405F5"/>
    <w:pPr>
      <w:spacing w:before="3600"/>
      <w:jc w:val="center"/>
    </w:pPr>
    <w:rPr>
      <w:sz w:val="28"/>
    </w:rPr>
  </w:style>
  <w:style w:type="character" w:customStyle="1" w:styleId="DatumZchn">
    <w:name w:val="Datum Zchn"/>
    <w:basedOn w:val="Absatz-Standardschriftart"/>
    <w:link w:val="Datum"/>
    <w:uiPriority w:val="4"/>
    <w:rsid w:val="00F405F5"/>
    <w:rPr>
      <w:rFonts w:ascii="Verdana" w:hAnsi="Verdana"/>
      <w:sz w:val="28"/>
    </w:rPr>
  </w:style>
  <w:style w:type="paragraph" w:styleId="Listenabsatz">
    <w:name w:val="List Paragraph"/>
    <w:basedOn w:val="Standard"/>
    <w:uiPriority w:val="34"/>
    <w:rsid w:val="0017473D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2"/>
    <w:rsid w:val="00EA3F76"/>
    <w:rPr>
      <w:rFonts w:ascii="Verdana" w:hAnsi="Verdana"/>
      <w:b/>
      <w:bCs/>
      <w:sz w:val="20"/>
    </w:rPr>
  </w:style>
  <w:style w:type="paragraph" w:customStyle="1" w:styleId="Heading1Sub">
    <w:name w:val="Heading 1 Sub"/>
    <w:basedOn w:val="Titel"/>
    <w:next w:val="Standard"/>
    <w:uiPriority w:val="2"/>
    <w:rsid w:val="009A322C"/>
    <w:pPr>
      <w:spacing w:after="120" w:line="242" w:lineRule="auto"/>
      <w:jc w:val="both"/>
    </w:pPr>
    <w:rPr>
      <w:rFonts w:asciiTheme="minorHAnsi" w:hAnsiTheme="minorHAnsi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0462AA"/>
    <w:pPr>
      <w:keepNext/>
      <w:keepLines/>
      <w:pageBreakBefore w:val="0"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1A0038" w:themeColor="accent1" w:themeShade="BF"/>
      <w:sz w:val="32"/>
      <w:szCs w:val="32"/>
      <w:lang w:val="en-US"/>
    </w:rPr>
  </w:style>
  <w:style w:type="paragraph" w:customStyle="1" w:styleId="Legend">
    <w:name w:val="Legend"/>
    <w:basedOn w:val="Standard"/>
    <w:next w:val="LegendSub"/>
    <w:uiPriority w:val="4"/>
    <w:rsid w:val="00094C6F"/>
    <w:pPr>
      <w:jc w:val="right"/>
    </w:pPr>
  </w:style>
  <w:style w:type="character" w:styleId="Hyperlink">
    <w:name w:val="Hyperlink"/>
    <w:basedOn w:val="Absatz-Standardschriftart"/>
    <w:uiPriority w:val="99"/>
    <w:unhideWhenUsed/>
    <w:rsid w:val="00387198"/>
    <w:rPr>
      <w:color w:val="5400B8" w:themeColor="hyperlink"/>
      <w:u w:val="single"/>
    </w:rPr>
  </w:style>
  <w:style w:type="paragraph" w:customStyle="1" w:styleId="TitleSub">
    <w:name w:val="Title Sub"/>
    <w:basedOn w:val="Titel"/>
    <w:next w:val="Standard"/>
    <w:uiPriority w:val="3"/>
    <w:rsid w:val="00F405F5"/>
    <w:pPr>
      <w:spacing w:before="240"/>
    </w:pPr>
    <w:rPr>
      <w:rFonts w:ascii="Georgia" w:hAnsi="Georgia"/>
      <w:i/>
      <w:iCs w:val="0"/>
      <w:color w:val="7A00E6" w:themeColor="accent2"/>
    </w:rPr>
  </w:style>
  <w:style w:type="paragraph" w:customStyle="1" w:styleId="Contents">
    <w:name w:val="Contents"/>
    <w:basedOn w:val="Standard"/>
    <w:next w:val="Standard"/>
    <w:uiPriority w:val="4"/>
    <w:rsid w:val="00302529"/>
    <w:pPr>
      <w:spacing w:after="840"/>
    </w:pPr>
    <w:rPr>
      <w:rFonts w:asciiTheme="majorHAnsi" w:hAnsiTheme="majorHAnsi"/>
      <w:i/>
      <w:iCs/>
      <w:color w:val="7A00E6" w:themeColor="accent2"/>
      <w:sz w:val="84"/>
      <w:szCs w:val="104"/>
    </w:rPr>
  </w:style>
  <w:style w:type="paragraph" w:customStyle="1" w:styleId="LegendSub">
    <w:name w:val="Legend Sub"/>
    <w:basedOn w:val="Standard"/>
    <w:next w:val="Standard"/>
    <w:uiPriority w:val="4"/>
    <w:rsid w:val="00EC27CB"/>
    <w:pPr>
      <w:jc w:val="right"/>
    </w:pPr>
    <w:rPr>
      <w:szCs w:val="22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2B0925"/>
    <w:pPr>
      <w:tabs>
        <w:tab w:val="left" w:pos="357"/>
        <w:tab w:val="left" w:pos="720"/>
        <w:tab w:val="right" w:pos="8931"/>
      </w:tabs>
      <w:spacing w:after="100"/>
    </w:pPr>
    <w:rPr>
      <w:sz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E573A8"/>
    <w:pPr>
      <w:tabs>
        <w:tab w:val="right" w:pos="8930"/>
      </w:tabs>
      <w:spacing w:after="240"/>
      <w:ind w:left="357"/>
    </w:pPr>
  </w:style>
  <w:style w:type="paragraph" w:customStyle="1" w:styleId="Bullet">
    <w:name w:val="Bullet"/>
    <w:basedOn w:val="Standard"/>
    <w:uiPriority w:val="1"/>
    <w:qFormat/>
    <w:rsid w:val="00EA3F76"/>
    <w:pPr>
      <w:numPr>
        <w:numId w:val="35"/>
      </w:numPr>
      <w:spacing w:after="240"/>
      <w:ind w:left="357" w:hanging="357"/>
      <w:contextualSpacing/>
    </w:pPr>
    <w:rPr>
      <w:color w:val="000000" w:themeColor="text1"/>
      <w:szCs w:val="19"/>
    </w:rPr>
  </w:style>
  <w:style w:type="paragraph" w:customStyle="1" w:styleId="Name">
    <w:name w:val="Name"/>
    <w:basedOn w:val="Standard"/>
    <w:next w:val="Standard"/>
    <w:uiPriority w:val="4"/>
    <w:rsid w:val="00944238"/>
    <w:pPr>
      <w:ind w:left="426"/>
    </w:pPr>
    <w:rPr>
      <w:rFonts w:ascii="Georgia" w:hAnsi="Georgia"/>
      <w:b/>
      <w:i/>
      <w:color w:val="7A00E6" w:themeColor="accent2"/>
      <w:szCs w:val="19"/>
    </w:rPr>
  </w:style>
  <w:style w:type="paragraph" w:customStyle="1" w:styleId="Position">
    <w:name w:val="Position"/>
    <w:basedOn w:val="Standard"/>
    <w:next w:val="Standard"/>
    <w:uiPriority w:val="4"/>
    <w:rsid w:val="00944238"/>
    <w:pPr>
      <w:spacing w:after="120"/>
      <w:ind w:left="426"/>
    </w:pPr>
    <w:rPr>
      <w:color w:val="000000" w:themeColor="text1"/>
      <w:sz w:val="16"/>
      <w:szCs w:val="18"/>
    </w:rPr>
  </w:style>
  <w:style w:type="paragraph" w:customStyle="1" w:styleId="Branch">
    <w:name w:val="Branch"/>
    <w:basedOn w:val="Standard"/>
    <w:next w:val="BranchSub"/>
    <w:uiPriority w:val="4"/>
    <w:rsid w:val="00CC39A5"/>
    <w:pPr>
      <w:spacing w:before="80" w:after="60"/>
    </w:pPr>
    <w:rPr>
      <w:rFonts w:ascii="Georgia" w:hAnsi="Georgia"/>
      <w:i/>
      <w:iCs/>
      <w:color w:val="7A00E6" w:themeColor="accent2"/>
      <w:szCs w:val="21"/>
    </w:rPr>
  </w:style>
  <w:style w:type="paragraph" w:customStyle="1" w:styleId="BranchSub">
    <w:name w:val="Branch Sub"/>
    <w:basedOn w:val="Standard"/>
    <w:next w:val="Standard"/>
    <w:uiPriority w:val="4"/>
    <w:rsid w:val="003376FF"/>
    <w:rPr>
      <w:color w:val="000000" w:themeColor="text1"/>
      <w:sz w:val="16"/>
      <w:szCs w:val="16"/>
    </w:rPr>
  </w:style>
  <w:style w:type="paragraph" w:customStyle="1" w:styleId="Note">
    <w:name w:val="Note"/>
    <w:basedOn w:val="Standard"/>
    <w:next w:val="Standard"/>
    <w:uiPriority w:val="4"/>
    <w:rsid w:val="003376FF"/>
    <w:pPr>
      <w:jc w:val="both"/>
    </w:pPr>
    <w:rPr>
      <w:color w:val="000000" w:themeColor="text1"/>
      <w:sz w:val="14"/>
      <w:szCs w:val="14"/>
    </w:rPr>
  </w:style>
  <w:style w:type="paragraph" w:customStyle="1" w:styleId="Info">
    <w:name w:val="Info"/>
    <w:basedOn w:val="Standard"/>
    <w:next w:val="InfoSub"/>
    <w:uiPriority w:val="4"/>
    <w:rsid w:val="00CC39A5"/>
    <w:pPr>
      <w:spacing w:after="120"/>
    </w:pPr>
    <w:rPr>
      <w:b/>
      <w:sz w:val="14"/>
    </w:rPr>
  </w:style>
  <w:style w:type="paragraph" w:customStyle="1" w:styleId="InfoSub">
    <w:name w:val="Info Sub"/>
    <w:basedOn w:val="Standard"/>
    <w:next w:val="Standard"/>
    <w:uiPriority w:val="4"/>
    <w:rsid w:val="00CC39A5"/>
    <w:pPr>
      <w:jc w:val="center"/>
    </w:pPr>
    <w:rPr>
      <w:sz w:val="14"/>
    </w:rPr>
  </w:style>
  <w:style w:type="paragraph" w:customStyle="1" w:styleId="Insert">
    <w:name w:val="Insert"/>
    <w:basedOn w:val="Standard"/>
    <w:next w:val="InsertText"/>
    <w:uiPriority w:val="4"/>
    <w:rsid w:val="004F4DAD"/>
    <w:pPr>
      <w:spacing w:after="40"/>
    </w:pPr>
    <w:rPr>
      <w:b/>
      <w:bCs/>
      <w:lang w:val="en-US"/>
    </w:rPr>
  </w:style>
  <w:style w:type="paragraph" w:customStyle="1" w:styleId="InsertText">
    <w:name w:val="Insert Text"/>
    <w:basedOn w:val="Standard"/>
    <w:uiPriority w:val="4"/>
    <w:rsid w:val="008F5009"/>
    <w:rPr>
      <w:lang w:val="en-US"/>
    </w:rPr>
  </w:style>
  <w:style w:type="numbering" w:customStyle="1" w:styleId="BulletList">
    <w:name w:val="Bullet List"/>
    <w:uiPriority w:val="99"/>
    <w:rsid w:val="0017473D"/>
    <w:pPr>
      <w:numPr>
        <w:numId w:val="10"/>
      </w:numPr>
    </w:pPr>
  </w:style>
  <w:style w:type="character" w:customStyle="1" w:styleId="berschrift3Zchn">
    <w:name w:val="Überschrift 3 Zchn"/>
    <w:basedOn w:val="Absatz-Standardschriftart"/>
    <w:link w:val="berschrift3"/>
    <w:uiPriority w:val="2"/>
    <w:rsid w:val="00EA3F76"/>
    <w:rPr>
      <w:rFonts w:ascii="Verdana" w:hAnsi="Verdana"/>
      <w:sz w:val="20"/>
    </w:rPr>
  </w:style>
  <w:style w:type="paragraph" w:styleId="Zitat">
    <w:name w:val="Quote"/>
    <w:basedOn w:val="Standard"/>
    <w:next w:val="Standard"/>
    <w:link w:val="ZitatZchn"/>
    <w:uiPriority w:val="4"/>
    <w:rsid w:val="00472A7A"/>
    <w:pPr>
      <w:spacing w:before="200" w:after="160"/>
      <w:ind w:left="862" w:right="862"/>
    </w:pPr>
    <w:rPr>
      <w:rFonts w:ascii="Georgia" w:hAnsi="Georgia"/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4"/>
    <w:rsid w:val="00472A7A"/>
    <w:rPr>
      <w:rFonts w:ascii="Georgia" w:hAnsi="Georgia"/>
      <w:i/>
      <w:iCs/>
      <w:color w:val="404040" w:themeColor="text1" w:themeTint="BF"/>
      <w:sz w:val="20"/>
      <w:lang w:val="en-GB"/>
    </w:rPr>
  </w:style>
  <w:style w:type="paragraph" w:styleId="Beschriftung">
    <w:name w:val="caption"/>
    <w:basedOn w:val="Standard"/>
    <w:next w:val="Standard"/>
    <w:uiPriority w:val="35"/>
    <w:unhideWhenUsed/>
    <w:rsid w:val="00D37C38"/>
    <w:pPr>
      <w:spacing w:after="200" w:line="240" w:lineRule="auto"/>
    </w:pPr>
    <w:rPr>
      <w:iCs/>
      <w:color w:val="000000" w:themeColor="text1"/>
      <w:szCs w:val="18"/>
    </w:rPr>
  </w:style>
  <w:style w:type="character" w:styleId="Platzhaltertext">
    <w:name w:val="Placeholder Text"/>
    <w:basedOn w:val="Absatz-Standardschriftart"/>
    <w:uiPriority w:val="99"/>
    <w:semiHidden/>
    <w:rsid w:val="00BA284F"/>
    <w:rPr>
      <w:color w:val="808080"/>
    </w:rPr>
  </w:style>
  <w:style w:type="table" w:customStyle="1" w:styleId="SanofiTable">
    <w:name w:val="Sanofi Table"/>
    <w:basedOn w:val="NormaleTabelle"/>
    <w:uiPriority w:val="99"/>
    <w:rsid w:val="00BE6872"/>
    <w:pPr>
      <w:jc w:val="center"/>
    </w:pPr>
    <w:rPr>
      <w:i/>
      <w:sz w:val="20"/>
    </w:rPr>
    <w:tblPr>
      <w:tblStyleColBandSize w:val="1"/>
    </w:tblPr>
    <w:tcPr>
      <w:vAlign w:val="center"/>
    </w:tc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142" w:type="dxa"/>
          <w:left w:w="142" w:type="dxa"/>
          <w:bottom w:w="142" w:type="dxa"/>
          <w:right w:w="142" w:type="dxa"/>
        </w:tblCellMar>
      </w:tblPr>
      <w:tcPr>
        <w:shd w:val="clear" w:color="auto" w:fill="23004C" w:themeFill="accent1"/>
      </w:tcPr>
    </w:tblStylePr>
    <w:tblStylePr w:type="firstCol">
      <w:pPr>
        <w:jc w:val="left"/>
      </w:pPr>
      <w:rPr>
        <w:i w:val="0"/>
      </w:rPr>
      <w:tblPr/>
      <w:tcPr>
        <w:shd w:val="clear" w:color="auto" w:fill="FFFFFF" w:themeFill="background1"/>
      </w:tcPr>
    </w:tblStylePr>
    <w:tblStylePr w:type="band1Vert">
      <w:rPr>
        <w:i w:val="0"/>
      </w:rPr>
      <w:tblPr/>
      <w:tcPr>
        <w:shd w:val="clear" w:color="auto" w:fill="F4F2F6" w:themeFill="text2"/>
      </w:tcPr>
    </w:tblStylePr>
    <w:tblStylePr w:type="band2Vert">
      <w:rPr>
        <w:rFonts w:asciiTheme="minorHAnsi" w:hAnsiTheme="minorHAnsi"/>
        <w:i/>
        <w:sz w:val="20"/>
      </w:rPr>
      <w:tblPr/>
      <w:tcPr>
        <w:shd w:val="clear" w:color="auto" w:fill="FFFFFF" w:themeFill="background1"/>
      </w:tcPr>
    </w:tblStylePr>
  </w:style>
  <w:style w:type="paragraph" w:customStyle="1" w:styleId="PressReleaseHeader">
    <w:name w:val="Press Release Header"/>
    <w:basedOn w:val="Standard"/>
    <w:next w:val="Standard"/>
    <w:uiPriority w:val="4"/>
    <w:rsid w:val="00472A7A"/>
    <w:rPr>
      <w:b/>
    </w:rPr>
  </w:style>
  <w:style w:type="paragraph" w:customStyle="1" w:styleId="PressReleaseTitle">
    <w:name w:val="Press Release Title"/>
    <w:basedOn w:val="Standard"/>
    <w:next w:val="PressReleaseHeader"/>
    <w:uiPriority w:val="4"/>
    <w:rsid w:val="00472A7A"/>
    <w:rPr>
      <w:rFonts w:ascii="Georgia" w:hAnsi="Georgia"/>
      <w:i/>
      <w:color w:val="7A00E6" w:themeColor="accent2"/>
      <w:sz w:val="36"/>
    </w:rPr>
  </w:style>
  <w:style w:type="paragraph" w:customStyle="1" w:styleId="Heading1SubUnnumbered">
    <w:name w:val="Heading 1 Sub (Unnumbered)"/>
    <w:basedOn w:val="Heading1Sub"/>
    <w:next w:val="Standard"/>
    <w:uiPriority w:val="2"/>
    <w:rsid w:val="00472A7A"/>
    <w:pPr>
      <w:spacing w:after="240" w:line="240" w:lineRule="atLeast"/>
    </w:pPr>
    <w:rPr>
      <w:rFonts w:ascii="Verdana" w:hAnsi="Verdana"/>
      <w:i/>
      <w:sz w:val="16"/>
    </w:rPr>
  </w:style>
  <w:style w:type="paragraph" w:customStyle="1" w:styleId="Heading1Unnumbered">
    <w:name w:val="Heading 1 (Unnumbered)"/>
    <w:basedOn w:val="Standard"/>
    <w:next w:val="Heading1SubUnnumbered"/>
    <w:uiPriority w:val="2"/>
    <w:qFormat/>
    <w:rsid w:val="00472A7A"/>
    <w:rPr>
      <w:rFonts w:ascii="Georgia" w:hAnsi="Georgia"/>
      <w:i/>
      <w:color w:val="7A00E6" w:themeColor="accent2"/>
      <w:sz w:val="28"/>
    </w:rPr>
  </w:style>
  <w:style w:type="paragraph" w:customStyle="1" w:styleId="Heading2Unnumbered">
    <w:name w:val="Heading 2 (Unnumbered)"/>
    <w:basedOn w:val="Standard"/>
    <w:next w:val="Heading2SubUnnumbered"/>
    <w:uiPriority w:val="2"/>
    <w:qFormat/>
    <w:rsid w:val="00CC39A5"/>
    <w:rPr>
      <w:b/>
      <w:sz w:val="22"/>
    </w:rPr>
  </w:style>
  <w:style w:type="paragraph" w:customStyle="1" w:styleId="Heading2SubUnnumbered">
    <w:name w:val="Heading 2 Sub (Unnumbered)"/>
    <w:basedOn w:val="Standard"/>
    <w:uiPriority w:val="2"/>
    <w:rsid w:val="00CC39A5"/>
    <w:rPr>
      <w:b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1074"/>
    <w:rPr>
      <w:color w:val="605E5C"/>
      <w:shd w:val="clear" w:color="auto" w:fill="E1DFDD"/>
    </w:rPr>
  </w:style>
  <w:style w:type="paragraph" w:customStyle="1" w:styleId="Default">
    <w:name w:val="Default"/>
    <w:rsid w:val="00C64171"/>
    <w:pPr>
      <w:autoSpaceDE w:val="0"/>
      <w:autoSpaceDN w:val="0"/>
      <w:adjustRightInd w:val="0"/>
    </w:pPr>
    <w:rPr>
      <w:rFonts w:ascii="Verdana" w:hAnsi="Verdana" w:cs="Verdana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0444094\Downloads\Sanofi%20US%20Word%20Template%200602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30E2A8CF18418D85548CF02D26D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3BE90-2CC3-49B9-8E66-A52B486C2AD8}"/>
      </w:docPartPr>
      <w:docPartBody>
        <w:p w:rsidR="00D8659D" w:rsidRDefault="00932434" w:rsidP="00932434">
          <w:pPr>
            <w:pStyle w:val="3B30E2A8CF18418D85548CF02D26DC27"/>
          </w:pPr>
          <w:r>
            <w:rPr>
              <w:color w:val="4472C4" w:themeColor="accent1"/>
              <w:sz w:val="20"/>
              <w:szCs w:val="20"/>
              <w:lang w:val="de-DE"/>
            </w:rPr>
            <w:t>[Dokumenttitel]</w:t>
          </w:r>
        </w:p>
      </w:docPartBody>
    </w:docPart>
    <w:docPart>
      <w:docPartPr>
        <w:name w:val="D68690C7713142E78A0EDBF1E79F5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A6311-9CD0-4618-9267-60DD6C5959C9}"/>
      </w:docPartPr>
      <w:docPartBody>
        <w:p w:rsidR="0035350D" w:rsidRDefault="00C73062" w:rsidP="00C73062">
          <w:pPr>
            <w:pStyle w:val="D68690C7713142E78A0EDBF1E79F5FE6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34"/>
    <w:rsid w:val="0035350D"/>
    <w:rsid w:val="00736C0D"/>
    <w:rsid w:val="00932434"/>
    <w:rsid w:val="0095544C"/>
    <w:rsid w:val="00C73062"/>
    <w:rsid w:val="00CE1D33"/>
    <w:rsid w:val="00D8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B30E2A8CF18418D85548CF02D26DC27">
    <w:name w:val="3B30E2A8CF18418D85548CF02D26DC27"/>
    <w:rsid w:val="00932434"/>
  </w:style>
  <w:style w:type="paragraph" w:customStyle="1" w:styleId="D68690C7713142E78A0EDBF1E79F5FE6">
    <w:name w:val="D68690C7713142E78A0EDBF1E79F5FE6"/>
    <w:rsid w:val="00C73062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00. Sanofi">
      <a:dk1>
        <a:sysClr val="windowText" lastClr="000000"/>
      </a:dk1>
      <a:lt1>
        <a:sysClr val="window" lastClr="FFFFFF"/>
      </a:lt1>
      <a:dk2>
        <a:srgbClr val="F4F2F6"/>
      </a:dk2>
      <a:lt2>
        <a:srgbClr val="F5F5F5"/>
      </a:lt2>
      <a:accent1>
        <a:srgbClr val="23004C"/>
      </a:accent1>
      <a:accent2>
        <a:srgbClr val="7A00E6"/>
      </a:accent2>
      <a:accent3>
        <a:srgbClr val="ED6C4E"/>
      </a:accent3>
      <a:accent4>
        <a:srgbClr val="62D488"/>
      </a:accent4>
      <a:accent5>
        <a:srgbClr val="F6C243"/>
      </a:accent5>
      <a:accent6>
        <a:srgbClr val="CA99F5"/>
      </a:accent6>
      <a:hlink>
        <a:srgbClr val="5400B8"/>
      </a:hlink>
      <a:folHlink>
        <a:srgbClr val="C492FF"/>
      </a:folHlink>
    </a:clrScheme>
    <a:fontScheme name="00. Sanofi System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4ce87a-94e7-4049-9a1d-20ced3af47e0">
      <Terms xmlns="http://schemas.microsoft.com/office/infopath/2007/PartnerControls"/>
    </lcf76f155ced4ddcb4097134ff3c332f>
    <TaxCatchAll xmlns="c024ff83-1c32-4189-9905-b52289b68abf" xsi:nil="true"/>
    <Link xmlns="3c4ce87a-94e7-4049-9a1d-20ced3af47e0">
      <Url xsi:nil="true"/>
      <Description xsi:nil="true"/>
    </Link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DF549A9109C46B445FACAB6F3958E" ma:contentTypeVersion="17" ma:contentTypeDescription="Ein neues Dokument erstellen." ma:contentTypeScope="" ma:versionID="5939ae0a048b3b263193bdaa9d568429">
  <xsd:schema xmlns:xsd="http://www.w3.org/2001/XMLSchema" xmlns:xs="http://www.w3.org/2001/XMLSchema" xmlns:p="http://schemas.microsoft.com/office/2006/metadata/properties" xmlns:ns2="c024ff83-1c32-4189-9905-b52289b68abf" xmlns:ns3="3c4ce87a-94e7-4049-9a1d-20ced3af47e0" targetNamespace="http://schemas.microsoft.com/office/2006/metadata/properties" ma:root="true" ma:fieldsID="f364b5423e7a784d521206f8f226e108" ns2:_="" ns3:_="">
    <xsd:import namespace="c024ff83-1c32-4189-9905-b52289b68abf"/>
    <xsd:import namespace="3c4ce87a-94e7-4049-9a1d-20ced3af47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ff83-1c32-4189-9905-b52289b6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5c0f6f8-e74e-45d1-abf4-5bd4905ce4c3}" ma:internalName="TaxCatchAll" ma:showField="CatchAllData" ma:web="c024ff83-1c32-4189-9905-b52289b68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ce87a-94e7-4049-9a1d-20ced3af4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603b347-3566-4f59-b8f4-f0c9d3864e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9F321-70E5-4240-A134-08AB800456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6BA3CD-1B8A-4382-80A4-32FAC1521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10194-A897-434E-BFC8-411F289BA591}">
  <ds:schemaRefs>
    <ds:schemaRef ds:uri="http://schemas.microsoft.com/office/2006/metadata/properties"/>
    <ds:schemaRef ds:uri="http://schemas.microsoft.com/office/infopath/2007/PartnerControls"/>
    <ds:schemaRef ds:uri="4aee0f8a-25e8-4eea-b1ea-89a18be0ebf0"/>
    <ds:schemaRef ds:uri="8c0b3f10-4b6b-4366-9497-de091250e406"/>
  </ds:schemaRefs>
</ds:datastoreItem>
</file>

<file path=customXml/itemProps4.xml><?xml version="1.0" encoding="utf-8"?>
<ds:datastoreItem xmlns:ds="http://schemas.openxmlformats.org/officeDocument/2006/customXml" ds:itemID="{654CA3AA-E9C4-4895-A011-0769F0AB2E58}"/>
</file>

<file path=docProps/app.xml><?xml version="1.0" encoding="utf-8"?>
<Properties xmlns="http://schemas.openxmlformats.org/officeDocument/2006/extended-properties" xmlns:vt="http://schemas.openxmlformats.org/officeDocument/2006/docPropsVTypes">
  <Template>Sanofi US Word Template 060222.dotx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Sanofi Dermatology Award 2023</vt:lpstr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Sanofi Dermatology Award 2023</dc:title>
  <dc:subject/>
  <dc:creator>Portmann, Regina /CH</dc:creator>
  <cp:keywords/>
  <dc:description/>
  <cp:lastModifiedBy>Straub, Sebastian /CH</cp:lastModifiedBy>
  <cp:revision>5</cp:revision>
  <cp:lastPrinted>2023-03-15T16:28:00Z</cp:lastPrinted>
  <dcterms:created xsi:type="dcterms:W3CDTF">2023-03-15T16:20:00Z</dcterms:created>
  <dcterms:modified xsi:type="dcterms:W3CDTF">2023-03-15T16:33:00Z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0x0101001BD591CEA466B947B6C484FA299D912D</vt:lpwstr>
  </property>
  <property fmtid="{D5CDD505-2E9C-101B-9397-08002B2CF9AE}" pid="3" name="MediaServiceImageTags">
    <vt:lpwstr/>
  </property>
</Properties>
</file>