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475B" w14:textId="77777777" w:rsidR="006E482B" w:rsidRPr="0007628A" w:rsidRDefault="006E482B" w:rsidP="006E482B">
      <w:pPr>
        <w:shd w:val="clear" w:color="auto" w:fill="D9D9D9" w:themeFill="background1" w:themeFillShade="D9"/>
        <w:ind w:left="-567" w:right="-285"/>
        <w:rPr>
          <w:b/>
          <w:sz w:val="36"/>
          <w:szCs w:val="36"/>
          <w:lang w:val="de-DE" w:eastAsia="fr-FR"/>
        </w:rPr>
      </w:pPr>
      <w:r w:rsidRPr="0007628A">
        <w:rPr>
          <w:b/>
          <w:sz w:val="36"/>
          <w:szCs w:val="36"/>
          <w:lang w:val="de-DE" w:eastAsia="fr-FR"/>
        </w:rPr>
        <w:t>BEWERBUNGSFORMULAR</w:t>
      </w:r>
    </w:p>
    <w:p w14:paraId="30263C49" w14:textId="77777777" w:rsidR="006E482B" w:rsidRPr="00902FFE" w:rsidRDefault="006E482B" w:rsidP="00960E86">
      <w:pPr>
        <w:spacing w:line="240" w:lineRule="auto"/>
        <w:ind w:left="-567"/>
        <w:rPr>
          <w:rFonts w:asciiTheme="minorHAnsi" w:hAnsiTheme="minorHAnsi"/>
          <w:b/>
          <w:sz w:val="12"/>
          <w:szCs w:val="12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6E482B" w:rsidRPr="0007628A" w14:paraId="52E02547" w14:textId="77777777" w:rsidTr="00A013C9">
        <w:tc>
          <w:tcPr>
            <w:tcW w:w="1696" w:type="dxa"/>
            <w:shd w:val="clear" w:color="auto" w:fill="auto"/>
          </w:tcPr>
          <w:p w14:paraId="45E38846" w14:textId="77777777" w:rsidR="006E482B" w:rsidRPr="0007628A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  <w:r w:rsidRPr="0007628A">
              <w:rPr>
                <w:b/>
                <w:sz w:val="22"/>
                <w:szCs w:val="22"/>
                <w:lang w:val="de-DE" w:eastAsia="fr-FR"/>
              </w:rPr>
              <w:t>Preis</w:t>
            </w:r>
          </w:p>
        </w:tc>
        <w:tc>
          <w:tcPr>
            <w:tcW w:w="8505" w:type="dxa"/>
          </w:tcPr>
          <w:p w14:paraId="44EFB168" w14:textId="77777777" w:rsidR="006E482B" w:rsidRPr="00A748BD" w:rsidRDefault="006E482B" w:rsidP="00A013C9">
            <w:pPr>
              <w:pStyle w:val="TitleSub"/>
              <w:spacing w:before="0"/>
              <w:jc w:val="left"/>
              <w:rPr>
                <w:rFonts w:ascii="Verdana" w:eastAsia="Times New Roman" w:hAnsi="Verdana" w:cs="Times New Roman"/>
                <w:b/>
                <w:i w:val="0"/>
                <w:color w:val="auto"/>
                <w:sz w:val="22"/>
                <w:szCs w:val="22"/>
                <w:lang w:val="en-US" w:eastAsia="fr-FR"/>
              </w:rPr>
            </w:pPr>
            <w:r w:rsidRPr="00A748BD">
              <w:rPr>
                <w:rFonts w:ascii="Verdana" w:eastAsia="Times New Roman" w:hAnsi="Verdana" w:cs="Times New Roman"/>
                <w:b/>
                <w:i w:val="0"/>
                <w:color w:val="auto"/>
                <w:sz w:val="22"/>
                <w:szCs w:val="22"/>
                <w:lang w:val="en-US" w:eastAsia="fr-FR"/>
              </w:rPr>
              <w:t>Sanofi Dermatology Award 2023:</w:t>
            </w:r>
          </w:p>
          <w:p w14:paraId="3A75C3AA" w14:textId="77777777" w:rsidR="006E482B" w:rsidRPr="0007628A" w:rsidRDefault="006E482B" w:rsidP="00A013C9">
            <w:pPr>
              <w:pStyle w:val="TitleSub"/>
              <w:spacing w:before="0"/>
              <w:jc w:val="left"/>
              <w:rPr>
                <w:rFonts w:ascii="Verdana" w:eastAsia="Times New Roman" w:hAnsi="Verdana" w:cs="Times New Roman"/>
                <w:i w:val="0"/>
                <w:color w:val="auto"/>
                <w:sz w:val="22"/>
                <w:szCs w:val="22"/>
                <w:lang w:val="en-US" w:eastAsia="fr-FR"/>
              </w:rPr>
            </w:pPr>
            <w:r>
              <w:rPr>
                <w:rFonts w:ascii="Verdana" w:eastAsia="Times New Roman" w:hAnsi="Verdana" w:cs="Times New Roman"/>
                <w:i w:val="0"/>
                <w:color w:val="auto"/>
                <w:sz w:val="22"/>
                <w:szCs w:val="22"/>
                <w:lang w:val="en-US" w:eastAsia="fr-FR"/>
              </w:rPr>
              <w:t>Spotlight on Type 2 Inflammation</w:t>
            </w:r>
          </w:p>
        </w:tc>
      </w:tr>
    </w:tbl>
    <w:p w14:paraId="7C02EA6F" w14:textId="77777777" w:rsidR="006E482B" w:rsidRPr="00902FFE" w:rsidRDefault="006E482B" w:rsidP="006E482B">
      <w:pPr>
        <w:ind w:left="-567"/>
        <w:rPr>
          <w:b/>
          <w:sz w:val="14"/>
          <w:szCs w:val="20"/>
          <w:lang w:val="en-US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897"/>
        <w:gridCol w:w="8304"/>
      </w:tblGrid>
      <w:tr w:rsidR="006E482B" w:rsidRPr="0007628A" w14:paraId="1B84A927" w14:textId="77777777" w:rsidTr="00A013C9">
        <w:tc>
          <w:tcPr>
            <w:tcW w:w="1696" w:type="dxa"/>
            <w:vMerge w:val="restart"/>
          </w:tcPr>
          <w:p w14:paraId="16E895C5" w14:textId="77777777" w:rsidR="006E482B" w:rsidRPr="0007628A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  <w:r w:rsidRPr="0007628A">
              <w:rPr>
                <w:b/>
                <w:sz w:val="22"/>
                <w:szCs w:val="22"/>
                <w:lang w:val="de-DE" w:eastAsia="fr-FR"/>
              </w:rPr>
              <w:t>Gesuchsteller</w:t>
            </w:r>
          </w:p>
        </w:tc>
        <w:tc>
          <w:tcPr>
            <w:tcW w:w="8505" w:type="dxa"/>
          </w:tcPr>
          <w:p w14:paraId="73C65A57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 xml:space="preserve">Name, Vorname: </w:t>
            </w:r>
          </w:p>
        </w:tc>
      </w:tr>
      <w:tr w:rsidR="006E482B" w:rsidRPr="0007628A" w14:paraId="396E6FF0" w14:textId="77777777" w:rsidTr="00A013C9">
        <w:tc>
          <w:tcPr>
            <w:tcW w:w="1696" w:type="dxa"/>
            <w:vMerge/>
          </w:tcPr>
          <w:p w14:paraId="4B5A0639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57AD965E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 xml:space="preserve">Titel: </w:t>
            </w:r>
          </w:p>
        </w:tc>
      </w:tr>
      <w:tr w:rsidR="006E482B" w:rsidRPr="0007628A" w14:paraId="148A2ED1" w14:textId="77777777" w:rsidTr="00A013C9">
        <w:tc>
          <w:tcPr>
            <w:tcW w:w="1696" w:type="dxa"/>
            <w:vMerge/>
          </w:tcPr>
          <w:p w14:paraId="5CC91138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28A672AD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 xml:space="preserve">Vorgesetzter: </w:t>
            </w:r>
          </w:p>
        </w:tc>
      </w:tr>
      <w:tr w:rsidR="006E482B" w:rsidRPr="0007628A" w14:paraId="4185D9F8" w14:textId="77777777" w:rsidTr="00A013C9">
        <w:tc>
          <w:tcPr>
            <w:tcW w:w="1696" w:type="dxa"/>
            <w:vMerge/>
          </w:tcPr>
          <w:p w14:paraId="1432C4D8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7AB65FCB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>Institut:</w:t>
            </w:r>
          </w:p>
        </w:tc>
      </w:tr>
      <w:tr w:rsidR="006E482B" w:rsidRPr="0007628A" w14:paraId="69906F76" w14:textId="77777777" w:rsidTr="00A013C9">
        <w:tc>
          <w:tcPr>
            <w:tcW w:w="1696" w:type="dxa"/>
            <w:vMerge/>
          </w:tcPr>
          <w:p w14:paraId="4707D63C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12B29F28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>Adresse:</w:t>
            </w:r>
          </w:p>
        </w:tc>
      </w:tr>
      <w:tr w:rsidR="006E482B" w:rsidRPr="0007628A" w14:paraId="55FFE5A2" w14:textId="77777777" w:rsidTr="00A013C9">
        <w:tc>
          <w:tcPr>
            <w:tcW w:w="1696" w:type="dxa"/>
            <w:vMerge/>
          </w:tcPr>
          <w:p w14:paraId="6510E8F7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54C64989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>Kontakt</w:t>
            </w:r>
            <w:r>
              <w:rPr>
                <w:sz w:val="22"/>
                <w:szCs w:val="22"/>
                <w:lang w:val="de-DE" w:eastAsia="fr-FR"/>
              </w:rPr>
              <w:t xml:space="preserve"> (</w:t>
            </w:r>
            <w:proofErr w:type="gramStart"/>
            <w:r>
              <w:rPr>
                <w:sz w:val="22"/>
                <w:szCs w:val="22"/>
                <w:lang w:val="de-DE" w:eastAsia="fr-FR"/>
              </w:rPr>
              <w:t>Email</w:t>
            </w:r>
            <w:proofErr w:type="gramEnd"/>
            <w:r>
              <w:rPr>
                <w:sz w:val="22"/>
                <w:szCs w:val="22"/>
                <w:lang w:val="de-DE" w:eastAsia="fr-FR"/>
              </w:rPr>
              <w:t xml:space="preserve">) / Tel: </w:t>
            </w:r>
          </w:p>
        </w:tc>
      </w:tr>
    </w:tbl>
    <w:p w14:paraId="55196206" w14:textId="77777777" w:rsidR="006E482B" w:rsidRPr="00902FFE" w:rsidRDefault="006E482B" w:rsidP="006E482B">
      <w:pPr>
        <w:ind w:left="-567"/>
        <w:rPr>
          <w:b/>
          <w:sz w:val="14"/>
          <w:szCs w:val="20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6E482B" w:rsidRPr="00C77984" w14:paraId="375D6843" w14:textId="77777777" w:rsidTr="00A013C9">
        <w:tc>
          <w:tcPr>
            <w:tcW w:w="10201" w:type="dxa"/>
            <w:shd w:val="clear" w:color="auto" w:fill="auto"/>
          </w:tcPr>
          <w:p w14:paraId="49D268C8" w14:textId="77777777" w:rsidR="006E482B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  <w:r w:rsidRPr="0007628A">
              <w:rPr>
                <w:b/>
                <w:sz w:val="22"/>
                <w:szCs w:val="22"/>
                <w:lang w:val="de-DE" w:eastAsia="fr-FR"/>
              </w:rPr>
              <w:t xml:space="preserve">Kurzzusammenfassung des Projektes </w:t>
            </w:r>
          </w:p>
          <w:p w14:paraId="280A8A03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Cs w:val="18"/>
                <w:lang w:val="de-DE" w:eastAsia="fr-FR"/>
              </w:rPr>
              <w:t>(Titel, Projektart, Bereich, Ziel, Mitwirkende, Ergebnisse, etc.)</w:t>
            </w:r>
          </w:p>
        </w:tc>
      </w:tr>
      <w:tr w:rsidR="006E482B" w:rsidRPr="00C77984" w14:paraId="5C2D8B78" w14:textId="77777777" w:rsidTr="00A013C9">
        <w:trPr>
          <w:trHeight w:val="5660"/>
        </w:trPr>
        <w:tc>
          <w:tcPr>
            <w:tcW w:w="10201" w:type="dxa"/>
          </w:tcPr>
          <w:p w14:paraId="15759DA5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</w:tr>
    </w:tbl>
    <w:p w14:paraId="5A4C7433" w14:textId="77777777" w:rsidR="006E482B" w:rsidRPr="0007628A" w:rsidRDefault="006E482B" w:rsidP="006E482B">
      <w:pPr>
        <w:ind w:left="-567"/>
        <w:rPr>
          <w:b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8505"/>
      </w:tblGrid>
      <w:tr w:rsidR="006E482B" w:rsidRPr="0007628A" w14:paraId="7FD8742B" w14:textId="77777777" w:rsidTr="00A013C9">
        <w:tc>
          <w:tcPr>
            <w:tcW w:w="1696" w:type="dxa"/>
            <w:vMerge w:val="restart"/>
          </w:tcPr>
          <w:p w14:paraId="4212C129" w14:textId="77777777" w:rsidR="006E482B" w:rsidRPr="0007628A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  <w:r w:rsidRPr="0007628A">
              <w:rPr>
                <w:b/>
                <w:sz w:val="22"/>
                <w:szCs w:val="22"/>
                <w:lang w:val="de-DE" w:eastAsia="fr-FR"/>
              </w:rPr>
              <w:t>Beilagen</w:t>
            </w:r>
          </w:p>
          <w:p w14:paraId="64892CAA" w14:textId="77777777" w:rsidR="006E482B" w:rsidRPr="0007628A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</w:p>
          <w:p w14:paraId="7D836FBD" w14:textId="77777777" w:rsidR="006E482B" w:rsidRPr="0007628A" w:rsidRDefault="006E482B" w:rsidP="00A013C9">
            <w:pPr>
              <w:rPr>
                <w:szCs w:val="18"/>
                <w:lang w:val="de-DE" w:eastAsia="fr-FR"/>
              </w:rPr>
            </w:pPr>
            <w:r w:rsidRPr="0007628A">
              <w:rPr>
                <w:szCs w:val="18"/>
                <w:lang w:val="de-DE" w:eastAsia="fr-FR"/>
              </w:rPr>
              <w:t>(mitgeltende Unterlagen)</w:t>
            </w:r>
          </w:p>
        </w:tc>
        <w:tc>
          <w:tcPr>
            <w:tcW w:w="8505" w:type="dxa"/>
          </w:tcPr>
          <w:p w14:paraId="36629AC6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 xml:space="preserve">1. Curriculum </w:t>
            </w:r>
            <w:r>
              <w:rPr>
                <w:sz w:val="22"/>
                <w:szCs w:val="22"/>
                <w:lang w:val="de-DE" w:eastAsia="fr-FR"/>
              </w:rPr>
              <w:t>V</w:t>
            </w:r>
            <w:r w:rsidRPr="0007628A">
              <w:rPr>
                <w:sz w:val="22"/>
                <w:szCs w:val="22"/>
                <w:lang w:val="de-DE" w:eastAsia="fr-FR"/>
              </w:rPr>
              <w:t>itae</w:t>
            </w:r>
            <w:r>
              <w:rPr>
                <w:sz w:val="22"/>
                <w:szCs w:val="22"/>
                <w:lang w:val="de-DE" w:eastAsia="fr-FR"/>
              </w:rPr>
              <w:t xml:space="preserve"> Antragstellerin / Antragssteller</w:t>
            </w:r>
          </w:p>
        </w:tc>
      </w:tr>
      <w:tr w:rsidR="006E482B" w:rsidRPr="00C77984" w14:paraId="480F3075" w14:textId="77777777" w:rsidTr="00A013C9">
        <w:tc>
          <w:tcPr>
            <w:tcW w:w="1696" w:type="dxa"/>
            <w:vMerge/>
          </w:tcPr>
          <w:p w14:paraId="2DED9873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0EFE2CF3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>2. Studie oder Projekt und/oder Protokoll</w:t>
            </w:r>
          </w:p>
        </w:tc>
      </w:tr>
      <w:tr w:rsidR="006E482B" w:rsidRPr="0007628A" w14:paraId="37FD71CF" w14:textId="77777777" w:rsidTr="00A013C9">
        <w:tc>
          <w:tcPr>
            <w:tcW w:w="1696" w:type="dxa"/>
            <w:vMerge/>
          </w:tcPr>
          <w:p w14:paraId="09C2CB9A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11099748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>3. Artikel</w:t>
            </w:r>
            <w:r>
              <w:rPr>
                <w:sz w:val="22"/>
                <w:szCs w:val="22"/>
                <w:lang w:val="de-DE" w:eastAsia="fr-FR"/>
              </w:rPr>
              <w:t>/Publikationen</w:t>
            </w:r>
            <w:r w:rsidRPr="0007628A">
              <w:rPr>
                <w:sz w:val="22"/>
                <w:szCs w:val="22"/>
                <w:lang w:val="de-DE" w:eastAsia="fr-FR"/>
              </w:rPr>
              <w:t xml:space="preserve"> zu</w:t>
            </w:r>
            <w:r>
              <w:rPr>
                <w:sz w:val="22"/>
                <w:szCs w:val="22"/>
                <w:lang w:val="de-DE" w:eastAsia="fr-FR"/>
              </w:rPr>
              <w:t>r Forschungsarbeit</w:t>
            </w:r>
          </w:p>
        </w:tc>
      </w:tr>
      <w:tr w:rsidR="006E482B" w:rsidRPr="0007628A" w14:paraId="550DCAE5" w14:textId="77777777" w:rsidTr="00A013C9">
        <w:tc>
          <w:tcPr>
            <w:tcW w:w="1696" w:type="dxa"/>
            <w:vMerge/>
          </w:tcPr>
          <w:p w14:paraId="1103E513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5D77B955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  <w:r w:rsidRPr="0007628A">
              <w:rPr>
                <w:sz w:val="22"/>
                <w:szCs w:val="22"/>
                <w:lang w:val="de-DE" w:eastAsia="fr-FR"/>
              </w:rPr>
              <w:t>4. …</w:t>
            </w:r>
          </w:p>
        </w:tc>
      </w:tr>
      <w:tr w:rsidR="006E482B" w:rsidRPr="0007628A" w14:paraId="2AFA83F7" w14:textId="77777777" w:rsidTr="00A013C9">
        <w:tc>
          <w:tcPr>
            <w:tcW w:w="1696" w:type="dxa"/>
            <w:vMerge/>
          </w:tcPr>
          <w:p w14:paraId="0D2D84F1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2651CB8C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</w:p>
        </w:tc>
      </w:tr>
      <w:tr w:rsidR="006E482B" w:rsidRPr="0007628A" w14:paraId="5C652B84" w14:textId="77777777" w:rsidTr="00A013C9">
        <w:tc>
          <w:tcPr>
            <w:tcW w:w="1696" w:type="dxa"/>
            <w:vMerge/>
          </w:tcPr>
          <w:p w14:paraId="67A566DB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8505" w:type="dxa"/>
          </w:tcPr>
          <w:p w14:paraId="4F67CE60" w14:textId="77777777" w:rsidR="006E482B" w:rsidRPr="0007628A" w:rsidRDefault="006E482B" w:rsidP="00A013C9">
            <w:pPr>
              <w:rPr>
                <w:sz w:val="22"/>
                <w:szCs w:val="22"/>
                <w:lang w:val="de-DE" w:eastAsia="fr-FR"/>
              </w:rPr>
            </w:pPr>
          </w:p>
        </w:tc>
      </w:tr>
    </w:tbl>
    <w:p w14:paraId="30433D59" w14:textId="77777777" w:rsidR="006E482B" w:rsidRPr="00902FFE" w:rsidRDefault="006E482B" w:rsidP="006E482B">
      <w:pPr>
        <w:rPr>
          <w:b/>
          <w:sz w:val="12"/>
          <w:szCs w:val="18"/>
          <w:lang w:val="de-DE" w:eastAsia="fr-FR"/>
        </w:rPr>
      </w:pP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696"/>
        <w:gridCol w:w="4533"/>
        <w:gridCol w:w="3972"/>
      </w:tblGrid>
      <w:tr w:rsidR="006E482B" w:rsidRPr="0007628A" w14:paraId="6C472E74" w14:textId="77777777" w:rsidTr="00A013C9">
        <w:tc>
          <w:tcPr>
            <w:tcW w:w="1696" w:type="dxa"/>
          </w:tcPr>
          <w:p w14:paraId="1E95435F" w14:textId="77777777" w:rsidR="006E482B" w:rsidRPr="0007628A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  <w:r w:rsidRPr="0007628A">
              <w:rPr>
                <w:b/>
                <w:sz w:val="22"/>
                <w:szCs w:val="22"/>
                <w:lang w:val="de-DE" w:eastAsia="fr-FR"/>
              </w:rPr>
              <w:t>Datum</w:t>
            </w:r>
          </w:p>
        </w:tc>
        <w:tc>
          <w:tcPr>
            <w:tcW w:w="4533" w:type="dxa"/>
          </w:tcPr>
          <w:p w14:paraId="5F46444A" w14:textId="77777777" w:rsidR="006E482B" w:rsidRPr="0007628A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  <w:r w:rsidRPr="0007628A">
              <w:rPr>
                <w:b/>
                <w:sz w:val="22"/>
                <w:szCs w:val="22"/>
                <w:lang w:val="de-DE" w:eastAsia="fr-FR"/>
              </w:rPr>
              <w:t>Ort</w:t>
            </w:r>
          </w:p>
        </w:tc>
        <w:tc>
          <w:tcPr>
            <w:tcW w:w="3972" w:type="dxa"/>
          </w:tcPr>
          <w:p w14:paraId="25B6AE3D" w14:textId="77777777" w:rsidR="006E482B" w:rsidRPr="0007628A" w:rsidRDefault="006E482B" w:rsidP="00A013C9">
            <w:pPr>
              <w:rPr>
                <w:b/>
                <w:sz w:val="22"/>
                <w:szCs w:val="22"/>
                <w:lang w:val="de-DE" w:eastAsia="fr-FR"/>
              </w:rPr>
            </w:pPr>
            <w:r w:rsidRPr="0007628A">
              <w:rPr>
                <w:b/>
                <w:sz w:val="22"/>
                <w:szCs w:val="22"/>
                <w:lang w:val="de-DE" w:eastAsia="fr-FR"/>
              </w:rPr>
              <w:t>Unterschrift des Gesuchstellers</w:t>
            </w:r>
          </w:p>
        </w:tc>
      </w:tr>
      <w:tr w:rsidR="006E482B" w:rsidRPr="0007628A" w14:paraId="535A3A39" w14:textId="77777777" w:rsidTr="00A013C9">
        <w:tc>
          <w:tcPr>
            <w:tcW w:w="1696" w:type="dxa"/>
          </w:tcPr>
          <w:p w14:paraId="01CDFF3F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  <w:p w14:paraId="56C5C4F7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4533" w:type="dxa"/>
          </w:tcPr>
          <w:p w14:paraId="7C221098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  <w:tc>
          <w:tcPr>
            <w:tcW w:w="3972" w:type="dxa"/>
          </w:tcPr>
          <w:p w14:paraId="41E39865" w14:textId="77777777" w:rsidR="006E482B" w:rsidRPr="0007628A" w:rsidRDefault="006E482B" w:rsidP="00A013C9">
            <w:pPr>
              <w:rPr>
                <w:b/>
                <w:lang w:val="de-DE" w:eastAsia="fr-FR"/>
              </w:rPr>
            </w:pPr>
          </w:p>
        </w:tc>
      </w:tr>
    </w:tbl>
    <w:p w14:paraId="71763F16" w14:textId="4373E22E" w:rsidR="00EB48BF" w:rsidRPr="0091083C" w:rsidRDefault="00EB48BF" w:rsidP="00960E86">
      <w:pPr>
        <w:rPr>
          <w:color w:val="000000" w:themeColor="text1"/>
          <w:szCs w:val="18"/>
          <w:lang w:val="en-US"/>
        </w:rPr>
      </w:pPr>
    </w:p>
    <w:sectPr w:rsidR="00EB48BF" w:rsidRPr="0091083C" w:rsidSect="00AA6C8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74" w:right="1134" w:bottom="1418" w:left="1134" w:header="79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05DE" w14:textId="77777777" w:rsidR="005C5A0F" w:rsidRDefault="005C5A0F" w:rsidP="007B0BBD">
      <w:r>
        <w:separator/>
      </w:r>
    </w:p>
    <w:p w14:paraId="75C7D230" w14:textId="77777777" w:rsidR="005C5A0F" w:rsidRDefault="005C5A0F"/>
    <w:p w14:paraId="0DD772A7" w14:textId="77777777" w:rsidR="005C5A0F" w:rsidRDefault="005C5A0F" w:rsidP="007D3D51"/>
  </w:endnote>
  <w:endnote w:type="continuationSeparator" w:id="0">
    <w:p w14:paraId="0CA9F1A2" w14:textId="77777777" w:rsidR="005C5A0F" w:rsidRDefault="005C5A0F" w:rsidP="007B0BBD">
      <w:r>
        <w:continuationSeparator/>
      </w:r>
    </w:p>
    <w:p w14:paraId="6EA7975C" w14:textId="77777777" w:rsidR="005C5A0F" w:rsidRDefault="005C5A0F"/>
    <w:p w14:paraId="2E669783" w14:textId="77777777" w:rsidR="005C5A0F" w:rsidRDefault="005C5A0F" w:rsidP="007D3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394" w14:textId="777C2D7B" w:rsidR="00CD6A15" w:rsidRDefault="00CD6A15" w:rsidP="00CD6A15">
    <w:pPr>
      <w:spacing w:line="264" w:lineRule="auto"/>
      <w:jc w:val="center"/>
      <w:rPr>
        <w:color w:val="23004C" w:themeColor="accent1"/>
        <w:sz w:val="20"/>
        <w:szCs w:val="20"/>
      </w:rPr>
    </w:pPr>
    <w:r w:rsidRPr="00053F34">
      <w:rPr>
        <w:color w:val="23004C" w:themeColor="accent1"/>
        <w:sz w:val="20"/>
        <w:szCs w:val="20"/>
      </w:rPr>
      <w:t>Sanofi Dermatology Award 2023</w:t>
    </w:r>
  </w:p>
  <w:p w14:paraId="262A1E1B" w14:textId="3D3B4359" w:rsidR="00C45E2A" w:rsidRPr="00053F34" w:rsidRDefault="00CD6A15" w:rsidP="00CD6A15">
    <w:pPr>
      <w:spacing w:line="264" w:lineRule="auto"/>
      <w:jc w:val="center"/>
      <w:rPr>
        <w:color w:val="23004C" w:themeColor="accent1"/>
        <w:sz w:val="20"/>
        <w:szCs w:val="20"/>
      </w:rPr>
    </w:pPr>
    <w:r>
      <w:rPr>
        <w:color w:val="23004C" w:themeColor="accent1"/>
        <w:sz w:val="20"/>
        <w:szCs w:val="20"/>
      </w:rPr>
      <w:t>(</w:t>
    </w:r>
    <w:r w:rsidRPr="00CD6A15">
      <w:rPr>
        <w:color w:val="23004C" w:themeColor="accent1"/>
        <w:sz w:val="20"/>
        <w:szCs w:val="20"/>
      </w:rPr>
      <w:t>MAT-CH-2300152-1.0-02/2023)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9390" w14:textId="4F425FAF" w:rsidR="00C45E2A" w:rsidRDefault="006A5DED" w:rsidP="00053F34">
    <w:pPr>
      <w:spacing w:line="264" w:lineRule="auto"/>
      <w:jc w:val="center"/>
      <w:rPr>
        <w:color w:val="23004C" w:themeColor="accent1"/>
        <w:sz w:val="20"/>
        <w:szCs w:val="20"/>
      </w:rPr>
    </w:pPr>
    <w:r w:rsidRPr="00053F34">
      <w:rPr>
        <w:color w:val="23004C" w:themeColor="accent1"/>
        <w:sz w:val="20"/>
        <w:szCs w:val="20"/>
      </w:rPr>
      <w:t>Sanofi Dermatology Award 2023</w:t>
    </w:r>
  </w:p>
  <w:p w14:paraId="6B8A11F0" w14:textId="034E6E90" w:rsidR="00291C17" w:rsidRPr="00053F34" w:rsidRDefault="00291C17" w:rsidP="00053F34">
    <w:pPr>
      <w:spacing w:line="264" w:lineRule="auto"/>
      <w:jc w:val="center"/>
      <w:rPr>
        <w:color w:val="23004C" w:themeColor="accent1"/>
        <w:sz w:val="20"/>
        <w:szCs w:val="20"/>
      </w:rPr>
    </w:pPr>
    <w:r>
      <w:rPr>
        <w:color w:val="23004C" w:themeColor="accent1"/>
        <w:sz w:val="20"/>
        <w:szCs w:val="20"/>
      </w:rPr>
      <w:t>(</w:t>
    </w:r>
    <w:r w:rsidR="00CD6A15" w:rsidRPr="00CD6A15">
      <w:rPr>
        <w:color w:val="23004C" w:themeColor="accent1"/>
        <w:sz w:val="20"/>
        <w:szCs w:val="20"/>
      </w:rPr>
      <w:t>MAT-CH-2300152</w:t>
    </w:r>
    <w:r w:rsidRPr="00CD6A15">
      <w:rPr>
        <w:color w:val="23004C" w:themeColor="accent1"/>
        <w:sz w:val="20"/>
        <w:szCs w:val="20"/>
      </w:rPr>
      <w:t>-1.0-02/2023)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DB3D" w14:textId="77777777" w:rsidR="005C5A0F" w:rsidRDefault="005C5A0F" w:rsidP="007B0BBD">
      <w:r>
        <w:separator/>
      </w:r>
    </w:p>
    <w:p w14:paraId="2AC189B4" w14:textId="77777777" w:rsidR="005C5A0F" w:rsidRDefault="005C5A0F"/>
    <w:p w14:paraId="5DCC905C" w14:textId="77777777" w:rsidR="005C5A0F" w:rsidRDefault="005C5A0F" w:rsidP="007D3D51"/>
  </w:footnote>
  <w:footnote w:type="continuationSeparator" w:id="0">
    <w:p w14:paraId="07FF33AF" w14:textId="77777777" w:rsidR="005C5A0F" w:rsidRDefault="005C5A0F" w:rsidP="007B0BBD">
      <w:r>
        <w:continuationSeparator/>
      </w:r>
    </w:p>
    <w:p w14:paraId="646E6776" w14:textId="77777777" w:rsidR="005C5A0F" w:rsidRDefault="005C5A0F"/>
    <w:p w14:paraId="7A83FE1E" w14:textId="77777777" w:rsidR="005C5A0F" w:rsidRDefault="005C5A0F" w:rsidP="007D3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44B5" w14:textId="090CFBDE" w:rsidR="000A1FBE" w:rsidRDefault="000A1FBE" w:rsidP="00851280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1AC8DD" wp14:editId="6598C2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A63CA0" id="Rechteck 1" o:spid="_x0000_s1026" style="position:absolute;margin-left:0;margin-top:0;width:580.8pt;height:752.4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a7a7a [1614]" strokeweight="1.25pt">
              <w10:wrap anchorx="page" anchory="page"/>
            </v:rect>
          </w:pict>
        </mc:Fallback>
      </mc:AlternateContent>
    </w:r>
    <w:sdt>
      <w:sdtPr>
        <w:rPr>
          <w:color w:val="23004C" w:themeColor="accent1"/>
          <w:sz w:val="20"/>
          <w:szCs w:val="20"/>
        </w:rPr>
        <w:alias w:val="Titel"/>
        <w:id w:val="1910731017"/>
        <w:placeholder>
          <w:docPart w:val="D68690C7713142E78A0EDBF1E79F5FE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2E3E1A">
          <w:rPr>
            <w:color w:val="23004C" w:themeColor="accent1"/>
            <w:sz w:val="20"/>
            <w:szCs w:val="20"/>
          </w:rPr>
          <w:t>Sanofi Dermatology Award 202</w:t>
        </w:r>
        <w:r>
          <w:rPr>
            <w:color w:val="23004C" w:themeColor="accent1"/>
            <w:sz w:val="20"/>
            <w:szCs w:val="20"/>
          </w:rPr>
          <w:t>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DFE" w14:textId="09E09DA8" w:rsidR="00465CDB" w:rsidRDefault="00465CDB" w:rsidP="00851280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C043C" wp14:editId="1DEB5F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76CB23" id="Rechteck 22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a7a7a [1614]" strokeweight="1.25pt">
              <w10:wrap anchorx="page" anchory="page"/>
            </v:rect>
          </w:pict>
        </mc:Fallback>
      </mc:AlternateContent>
    </w:r>
    <w:sdt>
      <w:sdtPr>
        <w:rPr>
          <w:color w:val="23004C" w:themeColor="accent1"/>
          <w:sz w:val="20"/>
          <w:szCs w:val="20"/>
        </w:rPr>
        <w:alias w:val="Titel"/>
        <w:id w:val="15524250"/>
        <w:placeholder>
          <w:docPart w:val="3B30E2A8CF18418D85548CF02D26DC2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1CF4" w:rsidRPr="002E3E1A">
          <w:rPr>
            <w:color w:val="23004C" w:themeColor="accent1"/>
            <w:sz w:val="20"/>
            <w:szCs w:val="20"/>
          </w:rPr>
          <w:t>Sanofi Dermatology Award 202</w:t>
        </w:r>
        <w:r w:rsidR="00B307D8">
          <w:rPr>
            <w:color w:val="23004C" w:themeColor="accent1"/>
            <w:sz w:val="20"/>
            <w:szCs w:val="20"/>
          </w:rPr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_word-01"/>
      </v:shape>
    </w:pict>
  </w:numPicBullet>
  <w:abstractNum w:abstractNumId="0" w15:restartNumberingAfterBreak="0">
    <w:nsid w:val="FFFFFF7C"/>
    <w:multiLevelType w:val="singleLevel"/>
    <w:tmpl w:val="07546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7AE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CC7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52D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9A4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2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0E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0F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DE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C8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30F"/>
    <w:multiLevelType w:val="multilevel"/>
    <w:tmpl w:val="C394B97C"/>
    <w:styleLink w:val="BulletList"/>
    <w:lvl w:ilvl="0">
      <w:start w:val="1"/>
      <w:numFmt w:val="bullet"/>
      <w:pStyle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81B1652"/>
    <w:multiLevelType w:val="multilevel"/>
    <w:tmpl w:val="C394B97C"/>
    <w:numStyleLink w:val="BulletList"/>
  </w:abstractNum>
  <w:abstractNum w:abstractNumId="12" w15:restartNumberingAfterBreak="0">
    <w:nsid w:val="0BF02B07"/>
    <w:multiLevelType w:val="hybridMultilevel"/>
    <w:tmpl w:val="4176A6FC"/>
    <w:lvl w:ilvl="0" w:tplc="C5B2CAF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80C5E"/>
    <w:multiLevelType w:val="multilevel"/>
    <w:tmpl w:val="ACCE0F42"/>
    <w:numStyleLink w:val="Headinglist"/>
  </w:abstractNum>
  <w:abstractNum w:abstractNumId="14" w15:restartNumberingAfterBreak="0">
    <w:nsid w:val="10635F5D"/>
    <w:multiLevelType w:val="multilevel"/>
    <w:tmpl w:val="4176A6FC"/>
    <w:styleLink w:val="Listeactuel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042C3"/>
    <w:multiLevelType w:val="multilevel"/>
    <w:tmpl w:val="ACCE0F42"/>
    <w:numStyleLink w:val="Headinglist"/>
  </w:abstractNum>
  <w:abstractNum w:abstractNumId="16" w15:restartNumberingAfterBreak="0">
    <w:nsid w:val="16590050"/>
    <w:multiLevelType w:val="multilevel"/>
    <w:tmpl w:val="ACCE0F42"/>
    <w:numStyleLink w:val="Headinglist"/>
  </w:abstractNum>
  <w:abstractNum w:abstractNumId="17" w15:restartNumberingAfterBreak="0">
    <w:nsid w:val="1D9800B8"/>
    <w:multiLevelType w:val="multilevel"/>
    <w:tmpl w:val="ACCE0F42"/>
    <w:numStyleLink w:val="Headinglist"/>
  </w:abstractNum>
  <w:abstractNum w:abstractNumId="18" w15:restartNumberingAfterBreak="0">
    <w:nsid w:val="1D9A4C46"/>
    <w:multiLevelType w:val="multilevel"/>
    <w:tmpl w:val="ACCE0F42"/>
    <w:numStyleLink w:val="Headinglist"/>
  </w:abstractNum>
  <w:abstractNum w:abstractNumId="19" w15:restartNumberingAfterBreak="0">
    <w:nsid w:val="21E21BD3"/>
    <w:multiLevelType w:val="hybridMultilevel"/>
    <w:tmpl w:val="52CA8B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12109"/>
    <w:multiLevelType w:val="multilevel"/>
    <w:tmpl w:val="ACCE0F42"/>
    <w:numStyleLink w:val="Headinglist"/>
  </w:abstractNum>
  <w:abstractNum w:abstractNumId="21" w15:restartNumberingAfterBreak="0">
    <w:nsid w:val="37FD2DCF"/>
    <w:multiLevelType w:val="hybridMultilevel"/>
    <w:tmpl w:val="41604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458D"/>
    <w:multiLevelType w:val="multilevel"/>
    <w:tmpl w:val="ACCE0F42"/>
    <w:styleLink w:val="Headinglist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ascii="Georgia" w:hAnsi="Georgia" w:hint="default"/>
        <w:b w:val="0"/>
        <w:i/>
        <w:color w:val="7A00E6" w:themeColor="accent2"/>
        <w:sz w:val="3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color w:val="auto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7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none"/>
      <w:pStyle w:val="berschrift4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DD50C3"/>
    <w:multiLevelType w:val="multilevel"/>
    <w:tmpl w:val="C394B97C"/>
    <w:numStyleLink w:val="BulletList"/>
  </w:abstractNum>
  <w:abstractNum w:abstractNumId="24" w15:restartNumberingAfterBreak="0">
    <w:nsid w:val="4A985FB0"/>
    <w:multiLevelType w:val="hybridMultilevel"/>
    <w:tmpl w:val="3650F0F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E164F4"/>
    <w:multiLevelType w:val="multilevel"/>
    <w:tmpl w:val="ACCE0F42"/>
    <w:numStyleLink w:val="Headinglist"/>
  </w:abstractNum>
  <w:abstractNum w:abstractNumId="26" w15:restartNumberingAfterBreak="0">
    <w:nsid w:val="4D7A74B4"/>
    <w:multiLevelType w:val="multilevel"/>
    <w:tmpl w:val="4732B03E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EC015D"/>
    <w:multiLevelType w:val="multilevel"/>
    <w:tmpl w:val="C394B97C"/>
    <w:numStyleLink w:val="BulletList"/>
  </w:abstractNum>
  <w:abstractNum w:abstractNumId="28" w15:restartNumberingAfterBreak="0">
    <w:nsid w:val="57B15718"/>
    <w:multiLevelType w:val="multilevel"/>
    <w:tmpl w:val="ACCE0F42"/>
    <w:numStyleLink w:val="Headinglist"/>
  </w:abstractNum>
  <w:abstractNum w:abstractNumId="29" w15:restartNumberingAfterBreak="0">
    <w:nsid w:val="5A7458DC"/>
    <w:multiLevelType w:val="multilevel"/>
    <w:tmpl w:val="7220B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2710F"/>
    <w:multiLevelType w:val="hybridMultilevel"/>
    <w:tmpl w:val="37E0D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375CC"/>
    <w:multiLevelType w:val="hybridMultilevel"/>
    <w:tmpl w:val="902A4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F92324"/>
    <w:multiLevelType w:val="hybridMultilevel"/>
    <w:tmpl w:val="CFF6B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E2A6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0FB1F69"/>
    <w:multiLevelType w:val="multilevel"/>
    <w:tmpl w:val="ACCE0F42"/>
    <w:numStyleLink w:val="Headinglist"/>
  </w:abstractNum>
  <w:abstractNum w:abstractNumId="35" w15:restartNumberingAfterBreak="0">
    <w:nsid w:val="71760E57"/>
    <w:multiLevelType w:val="hybridMultilevel"/>
    <w:tmpl w:val="BAACE55E"/>
    <w:lvl w:ilvl="0" w:tplc="6420B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20FA9"/>
    <w:multiLevelType w:val="multilevel"/>
    <w:tmpl w:val="ACCE0F42"/>
    <w:numStyleLink w:val="Headinglist"/>
  </w:abstractNum>
  <w:abstractNum w:abstractNumId="37" w15:restartNumberingAfterBreak="0">
    <w:nsid w:val="78162B17"/>
    <w:multiLevelType w:val="multilevel"/>
    <w:tmpl w:val="ACCE0F42"/>
    <w:numStyleLink w:val="Headinglist"/>
  </w:abstractNum>
  <w:abstractNum w:abstractNumId="38" w15:restartNumberingAfterBreak="0">
    <w:nsid w:val="794F1C04"/>
    <w:multiLevelType w:val="multilevel"/>
    <w:tmpl w:val="ACCE0F42"/>
    <w:numStyleLink w:val="Headinglist"/>
  </w:abstractNum>
  <w:abstractNum w:abstractNumId="39" w15:restartNumberingAfterBreak="0">
    <w:nsid w:val="79A206B7"/>
    <w:multiLevelType w:val="hybridMultilevel"/>
    <w:tmpl w:val="9AD67E12"/>
    <w:lvl w:ilvl="0" w:tplc="0FC8CC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A793C"/>
    <w:multiLevelType w:val="multilevel"/>
    <w:tmpl w:val="C394B97C"/>
    <w:numStyleLink w:val="BulletList"/>
  </w:abstractNum>
  <w:abstractNum w:abstractNumId="41" w15:restartNumberingAfterBreak="0">
    <w:nsid w:val="7B0823AF"/>
    <w:multiLevelType w:val="hybridMultilevel"/>
    <w:tmpl w:val="8FB461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96015">
    <w:abstractNumId w:val="35"/>
  </w:num>
  <w:num w:numId="2" w16cid:durableId="520363619">
    <w:abstractNumId w:val="39"/>
  </w:num>
  <w:num w:numId="3" w16cid:durableId="2114476363">
    <w:abstractNumId w:val="12"/>
  </w:num>
  <w:num w:numId="4" w16cid:durableId="1103576429">
    <w:abstractNumId w:val="14"/>
  </w:num>
  <w:num w:numId="5" w16cid:durableId="1773549304">
    <w:abstractNumId w:val="26"/>
  </w:num>
  <w:num w:numId="6" w16cid:durableId="1802533882">
    <w:abstractNumId w:val="29"/>
  </w:num>
  <w:num w:numId="7" w16cid:durableId="1458452998">
    <w:abstractNumId w:val="32"/>
  </w:num>
  <w:num w:numId="8" w16cid:durableId="1096294213">
    <w:abstractNumId w:val="21"/>
  </w:num>
  <w:num w:numId="9" w16cid:durableId="2079671378">
    <w:abstractNumId w:val="24"/>
  </w:num>
  <w:num w:numId="10" w16cid:durableId="108933335">
    <w:abstractNumId w:val="10"/>
  </w:num>
  <w:num w:numId="11" w16cid:durableId="1338075133">
    <w:abstractNumId w:val="40"/>
  </w:num>
  <w:num w:numId="12" w16cid:durableId="1589315162">
    <w:abstractNumId w:val="23"/>
  </w:num>
  <w:num w:numId="13" w16cid:durableId="2141148067">
    <w:abstractNumId w:val="9"/>
  </w:num>
  <w:num w:numId="14" w16cid:durableId="1130392401">
    <w:abstractNumId w:val="8"/>
  </w:num>
  <w:num w:numId="15" w16cid:durableId="1939634174">
    <w:abstractNumId w:val="7"/>
  </w:num>
  <w:num w:numId="16" w16cid:durableId="1653409023">
    <w:abstractNumId w:val="6"/>
  </w:num>
  <w:num w:numId="17" w16cid:durableId="1581525907">
    <w:abstractNumId w:val="5"/>
  </w:num>
  <w:num w:numId="18" w16cid:durableId="388576509">
    <w:abstractNumId w:val="4"/>
  </w:num>
  <w:num w:numId="19" w16cid:durableId="829711849">
    <w:abstractNumId w:val="3"/>
  </w:num>
  <w:num w:numId="20" w16cid:durableId="384763932">
    <w:abstractNumId w:val="2"/>
  </w:num>
  <w:num w:numId="21" w16cid:durableId="1193035996">
    <w:abstractNumId w:val="1"/>
  </w:num>
  <w:num w:numId="22" w16cid:durableId="977799382">
    <w:abstractNumId w:val="0"/>
  </w:num>
  <w:num w:numId="23" w16cid:durableId="649024477">
    <w:abstractNumId w:val="33"/>
  </w:num>
  <w:num w:numId="24" w16cid:durableId="297420396">
    <w:abstractNumId w:val="22"/>
  </w:num>
  <w:num w:numId="25" w16cid:durableId="1132333029">
    <w:abstractNumId w:val="13"/>
  </w:num>
  <w:num w:numId="26" w16cid:durableId="1960449726">
    <w:abstractNumId w:val="36"/>
  </w:num>
  <w:num w:numId="27" w16cid:durableId="1087074573">
    <w:abstractNumId w:val="37"/>
  </w:num>
  <w:num w:numId="28" w16cid:durableId="146745820">
    <w:abstractNumId w:val="18"/>
  </w:num>
  <w:num w:numId="29" w16cid:durableId="1153981678">
    <w:abstractNumId w:val="17"/>
  </w:num>
  <w:num w:numId="30" w16cid:durableId="403066786">
    <w:abstractNumId w:val="20"/>
  </w:num>
  <w:num w:numId="31" w16cid:durableId="1172834216">
    <w:abstractNumId w:val="34"/>
  </w:num>
  <w:num w:numId="32" w16cid:durableId="1171335095">
    <w:abstractNumId w:val="15"/>
  </w:num>
  <w:num w:numId="33" w16cid:durableId="1247837130">
    <w:abstractNumId w:val="28"/>
  </w:num>
  <w:num w:numId="34" w16cid:durableId="1136295908">
    <w:abstractNumId w:val="27"/>
  </w:num>
  <w:num w:numId="35" w16cid:durableId="2086300152">
    <w:abstractNumId w:val="11"/>
  </w:num>
  <w:num w:numId="36" w16cid:durableId="826824157">
    <w:abstractNumId w:val="16"/>
  </w:num>
  <w:num w:numId="37" w16cid:durableId="2135562466">
    <w:abstractNumId w:val="25"/>
  </w:num>
  <w:num w:numId="38" w16cid:durableId="232397141">
    <w:abstractNumId w:val="38"/>
  </w:num>
  <w:num w:numId="39" w16cid:durableId="1897936192">
    <w:abstractNumId w:val="19"/>
  </w:num>
  <w:num w:numId="40" w16cid:durableId="1235582605">
    <w:abstractNumId w:val="41"/>
  </w:num>
  <w:num w:numId="41" w16cid:durableId="1724793222">
    <w:abstractNumId w:val="30"/>
  </w:num>
  <w:num w:numId="42" w16cid:durableId="11902217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2"/>
  <w:defaultTabStop w:val="35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9B"/>
    <w:rsid w:val="000032F3"/>
    <w:rsid w:val="0000771D"/>
    <w:rsid w:val="00011600"/>
    <w:rsid w:val="00012814"/>
    <w:rsid w:val="00021D7F"/>
    <w:rsid w:val="000238C2"/>
    <w:rsid w:val="00026874"/>
    <w:rsid w:val="00031B56"/>
    <w:rsid w:val="000327D3"/>
    <w:rsid w:val="00037ADB"/>
    <w:rsid w:val="00037DB3"/>
    <w:rsid w:val="000421E1"/>
    <w:rsid w:val="000462AA"/>
    <w:rsid w:val="00047289"/>
    <w:rsid w:val="00053F34"/>
    <w:rsid w:val="00057B9C"/>
    <w:rsid w:val="00064C0E"/>
    <w:rsid w:val="000767EB"/>
    <w:rsid w:val="00083171"/>
    <w:rsid w:val="00084C83"/>
    <w:rsid w:val="00094C6F"/>
    <w:rsid w:val="000A1FBE"/>
    <w:rsid w:val="000A4E03"/>
    <w:rsid w:val="000B03F4"/>
    <w:rsid w:val="000C7AF9"/>
    <w:rsid w:val="000D7C12"/>
    <w:rsid w:val="000F1074"/>
    <w:rsid w:val="000F2160"/>
    <w:rsid w:val="000F410A"/>
    <w:rsid w:val="000F56DB"/>
    <w:rsid w:val="00100220"/>
    <w:rsid w:val="00102D4B"/>
    <w:rsid w:val="00112F5A"/>
    <w:rsid w:val="00117345"/>
    <w:rsid w:val="0012173A"/>
    <w:rsid w:val="00131DF5"/>
    <w:rsid w:val="00134FFC"/>
    <w:rsid w:val="00151D31"/>
    <w:rsid w:val="00160D10"/>
    <w:rsid w:val="001617A2"/>
    <w:rsid w:val="001746F4"/>
    <w:rsid w:val="0017473D"/>
    <w:rsid w:val="00197A06"/>
    <w:rsid w:val="001A49D5"/>
    <w:rsid w:val="001B24DA"/>
    <w:rsid w:val="001C40E9"/>
    <w:rsid w:val="001C4459"/>
    <w:rsid w:val="001D4BBF"/>
    <w:rsid w:val="001E0003"/>
    <w:rsid w:val="001E280B"/>
    <w:rsid w:val="002008FB"/>
    <w:rsid w:val="00203FF9"/>
    <w:rsid w:val="00210AA8"/>
    <w:rsid w:val="00211878"/>
    <w:rsid w:val="00225367"/>
    <w:rsid w:val="002277D1"/>
    <w:rsid w:val="0023219C"/>
    <w:rsid w:val="00235CC0"/>
    <w:rsid w:val="00243D22"/>
    <w:rsid w:val="00247675"/>
    <w:rsid w:val="0026075D"/>
    <w:rsid w:val="00263B98"/>
    <w:rsid w:val="00277005"/>
    <w:rsid w:val="00291C17"/>
    <w:rsid w:val="0029336C"/>
    <w:rsid w:val="002A1D29"/>
    <w:rsid w:val="002A40DD"/>
    <w:rsid w:val="002B059D"/>
    <w:rsid w:val="002B0925"/>
    <w:rsid w:val="002B237B"/>
    <w:rsid w:val="002C165E"/>
    <w:rsid w:val="002C3254"/>
    <w:rsid w:val="002E6DAB"/>
    <w:rsid w:val="00302529"/>
    <w:rsid w:val="00302748"/>
    <w:rsid w:val="00303BDE"/>
    <w:rsid w:val="00304924"/>
    <w:rsid w:val="00326FA2"/>
    <w:rsid w:val="00332FE2"/>
    <w:rsid w:val="00333975"/>
    <w:rsid w:val="0033436E"/>
    <w:rsid w:val="00334BED"/>
    <w:rsid w:val="00334F5A"/>
    <w:rsid w:val="003376FF"/>
    <w:rsid w:val="00355959"/>
    <w:rsid w:val="003626B7"/>
    <w:rsid w:val="00375C54"/>
    <w:rsid w:val="00385A36"/>
    <w:rsid w:val="00387198"/>
    <w:rsid w:val="003A2A91"/>
    <w:rsid w:val="003C56DD"/>
    <w:rsid w:val="003E66D3"/>
    <w:rsid w:val="003F1EAF"/>
    <w:rsid w:val="004057BF"/>
    <w:rsid w:val="004137C2"/>
    <w:rsid w:val="00413D60"/>
    <w:rsid w:val="00426456"/>
    <w:rsid w:val="00435B46"/>
    <w:rsid w:val="00436237"/>
    <w:rsid w:val="00441D74"/>
    <w:rsid w:val="00463968"/>
    <w:rsid w:val="00465CDB"/>
    <w:rsid w:val="00472A7A"/>
    <w:rsid w:val="0047357F"/>
    <w:rsid w:val="0049323C"/>
    <w:rsid w:val="004967B7"/>
    <w:rsid w:val="004A3B99"/>
    <w:rsid w:val="004B1CF8"/>
    <w:rsid w:val="004B2EBB"/>
    <w:rsid w:val="004C466A"/>
    <w:rsid w:val="004C693B"/>
    <w:rsid w:val="004D232A"/>
    <w:rsid w:val="004D520D"/>
    <w:rsid w:val="004D7B96"/>
    <w:rsid w:val="004E0BFA"/>
    <w:rsid w:val="004E43BA"/>
    <w:rsid w:val="004E6C64"/>
    <w:rsid w:val="004F4DAD"/>
    <w:rsid w:val="004F6C3D"/>
    <w:rsid w:val="00502746"/>
    <w:rsid w:val="005156E7"/>
    <w:rsid w:val="00516E31"/>
    <w:rsid w:val="005266DE"/>
    <w:rsid w:val="00554023"/>
    <w:rsid w:val="00565D52"/>
    <w:rsid w:val="00577AB9"/>
    <w:rsid w:val="005826F3"/>
    <w:rsid w:val="00585727"/>
    <w:rsid w:val="0059107C"/>
    <w:rsid w:val="005A0505"/>
    <w:rsid w:val="005A28EB"/>
    <w:rsid w:val="005C5A0F"/>
    <w:rsid w:val="005C695C"/>
    <w:rsid w:val="005F4BCE"/>
    <w:rsid w:val="006001E2"/>
    <w:rsid w:val="00602B1F"/>
    <w:rsid w:val="00612188"/>
    <w:rsid w:val="00614E8A"/>
    <w:rsid w:val="0061704E"/>
    <w:rsid w:val="006352A6"/>
    <w:rsid w:val="00635FFE"/>
    <w:rsid w:val="006360A7"/>
    <w:rsid w:val="00641A61"/>
    <w:rsid w:val="00672118"/>
    <w:rsid w:val="0067666E"/>
    <w:rsid w:val="006808EE"/>
    <w:rsid w:val="00682D87"/>
    <w:rsid w:val="006A0A8C"/>
    <w:rsid w:val="006A5DED"/>
    <w:rsid w:val="006A7136"/>
    <w:rsid w:val="006B4673"/>
    <w:rsid w:val="006B7B55"/>
    <w:rsid w:val="006C0328"/>
    <w:rsid w:val="006C3BCB"/>
    <w:rsid w:val="006D03B5"/>
    <w:rsid w:val="006D0DC8"/>
    <w:rsid w:val="006D717F"/>
    <w:rsid w:val="006E2857"/>
    <w:rsid w:val="006E482B"/>
    <w:rsid w:val="006F129D"/>
    <w:rsid w:val="006F50E1"/>
    <w:rsid w:val="007016F1"/>
    <w:rsid w:val="00704863"/>
    <w:rsid w:val="00710569"/>
    <w:rsid w:val="00710C0A"/>
    <w:rsid w:val="00715E5A"/>
    <w:rsid w:val="00724545"/>
    <w:rsid w:val="00733699"/>
    <w:rsid w:val="00743510"/>
    <w:rsid w:val="00744C74"/>
    <w:rsid w:val="007504A2"/>
    <w:rsid w:val="007524D0"/>
    <w:rsid w:val="007534C0"/>
    <w:rsid w:val="00755129"/>
    <w:rsid w:val="007574EC"/>
    <w:rsid w:val="0076100C"/>
    <w:rsid w:val="00767DE1"/>
    <w:rsid w:val="0078199E"/>
    <w:rsid w:val="00784EC0"/>
    <w:rsid w:val="007A257E"/>
    <w:rsid w:val="007A509C"/>
    <w:rsid w:val="007A59CF"/>
    <w:rsid w:val="007A645E"/>
    <w:rsid w:val="007B0BBD"/>
    <w:rsid w:val="007B67C7"/>
    <w:rsid w:val="007D3D51"/>
    <w:rsid w:val="007D3E56"/>
    <w:rsid w:val="007E089F"/>
    <w:rsid w:val="007E1608"/>
    <w:rsid w:val="007E3646"/>
    <w:rsid w:val="007F0FD0"/>
    <w:rsid w:val="007F2E3F"/>
    <w:rsid w:val="00814DEE"/>
    <w:rsid w:val="008168EC"/>
    <w:rsid w:val="00831C01"/>
    <w:rsid w:val="00831FED"/>
    <w:rsid w:val="0083675B"/>
    <w:rsid w:val="008376BE"/>
    <w:rsid w:val="00843659"/>
    <w:rsid w:val="00851280"/>
    <w:rsid w:val="0087027E"/>
    <w:rsid w:val="008707EE"/>
    <w:rsid w:val="008722D0"/>
    <w:rsid w:val="008766F9"/>
    <w:rsid w:val="0088080F"/>
    <w:rsid w:val="008912FA"/>
    <w:rsid w:val="00895ED5"/>
    <w:rsid w:val="008A197D"/>
    <w:rsid w:val="008A7676"/>
    <w:rsid w:val="008B20F8"/>
    <w:rsid w:val="008C0DCA"/>
    <w:rsid w:val="008C3920"/>
    <w:rsid w:val="008C59A9"/>
    <w:rsid w:val="008D6BCC"/>
    <w:rsid w:val="008E423B"/>
    <w:rsid w:val="008E79C7"/>
    <w:rsid w:val="008F4FB3"/>
    <w:rsid w:val="008F5009"/>
    <w:rsid w:val="008F797B"/>
    <w:rsid w:val="00902FFE"/>
    <w:rsid w:val="0091083C"/>
    <w:rsid w:val="00912E85"/>
    <w:rsid w:val="009142CC"/>
    <w:rsid w:val="009206E0"/>
    <w:rsid w:val="00924AAE"/>
    <w:rsid w:val="00930E17"/>
    <w:rsid w:val="00935710"/>
    <w:rsid w:val="0093637A"/>
    <w:rsid w:val="00936545"/>
    <w:rsid w:val="00944238"/>
    <w:rsid w:val="009553C4"/>
    <w:rsid w:val="009556BB"/>
    <w:rsid w:val="00960E86"/>
    <w:rsid w:val="00966671"/>
    <w:rsid w:val="00973A35"/>
    <w:rsid w:val="0098607D"/>
    <w:rsid w:val="00992C6B"/>
    <w:rsid w:val="009966CC"/>
    <w:rsid w:val="00996BDA"/>
    <w:rsid w:val="009A322C"/>
    <w:rsid w:val="009A796A"/>
    <w:rsid w:val="009C4A51"/>
    <w:rsid w:val="009C74C0"/>
    <w:rsid w:val="009E357F"/>
    <w:rsid w:val="009F5BFC"/>
    <w:rsid w:val="00A1599A"/>
    <w:rsid w:val="00A22A34"/>
    <w:rsid w:val="00A25662"/>
    <w:rsid w:val="00A279D7"/>
    <w:rsid w:val="00A34392"/>
    <w:rsid w:val="00A36DF9"/>
    <w:rsid w:val="00A46708"/>
    <w:rsid w:val="00A50905"/>
    <w:rsid w:val="00A5294B"/>
    <w:rsid w:val="00A568F2"/>
    <w:rsid w:val="00A60D15"/>
    <w:rsid w:val="00A6172D"/>
    <w:rsid w:val="00A67B9A"/>
    <w:rsid w:val="00A83B28"/>
    <w:rsid w:val="00A85501"/>
    <w:rsid w:val="00A97027"/>
    <w:rsid w:val="00AA3179"/>
    <w:rsid w:val="00AA445D"/>
    <w:rsid w:val="00AA5DA8"/>
    <w:rsid w:val="00AA6C85"/>
    <w:rsid w:val="00AB1F9A"/>
    <w:rsid w:val="00AB395F"/>
    <w:rsid w:val="00AD4721"/>
    <w:rsid w:val="00AD68A5"/>
    <w:rsid w:val="00AE19B4"/>
    <w:rsid w:val="00AE28E1"/>
    <w:rsid w:val="00AF2129"/>
    <w:rsid w:val="00AF291D"/>
    <w:rsid w:val="00B04375"/>
    <w:rsid w:val="00B058C7"/>
    <w:rsid w:val="00B05978"/>
    <w:rsid w:val="00B0628D"/>
    <w:rsid w:val="00B143C6"/>
    <w:rsid w:val="00B16C28"/>
    <w:rsid w:val="00B22EBA"/>
    <w:rsid w:val="00B307D8"/>
    <w:rsid w:val="00B31DF1"/>
    <w:rsid w:val="00B359E5"/>
    <w:rsid w:val="00B4655F"/>
    <w:rsid w:val="00B523C1"/>
    <w:rsid w:val="00B53D9A"/>
    <w:rsid w:val="00B600BC"/>
    <w:rsid w:val="00B66BCB"/>
    <w:rsid w:val="00B74E6E"/>
    <w:rsid w:val="00B75037"/>
    <w:rsid w:val="00B7555E"/>
    <w:rsid w:val="00B775F6"/>
    <w:rsid w:val="00B83F76"/>
    <w:rsid w:val="00B87173"/>
    <w:rsid w:val="00BA284F"/>
    <w:rsid w:val="00BB5418"/>
    <w:rsid w:val="00BC2041"/>
    <w:rsid w:val="00BD7196"/>
    <w:rsid w:val="00BE2CB9"/>
    <w:rsid w:val="00BE6872"/>
    <w:rsid w:val="00BF170D"/>
    <w:rsid w:val="00C27E33"/>
    <w:rsid w:val="00C333F7"/>
    <w:rsid w:val="00C363F8"/>
    <w:rsid w:val="00C41B2F"/>
    <w:rsid w:val="00C45E2A"/>
    <w:rsid w:val="00C547D4"/>
    <w:rsid w:val="00C64171"/>
    <w:rsid w:val="00C65CC8"/>
    <w:rsid w:val="00C66376"/>
    <w:rsid w:val="00C74290"/>
    <w:rsid w:val="00C76AE8"/>
    <w:rsid w:val="00C77984"/>
    <w:rsid w:val="00C941B8"/>
    <w:rsid w:val="00CA3490"/>
    <w:rsid w:val="00CB4BB9"/>
    <w:rsid w:val="00CC1C8A"/>
    <w:rsid w:val="00CC324E"/>
    <w:rsid w:val="00CC39A5"/>
    <w:rsid w:val="00CC548D"/>
    <w:rsid w:val="00CD6A15"/>
    <w:rsid w:val="00CE18E6"/>
    <w:rsid w:val="00CE1926"/>
    <w:rsid w:val="00CF0128"/>
    <w:rsid w:val="00CF0256"/>
    <w:rsid w:val="00D0548C"/>
    <w:rsid w:val="00D17510"/>
    <w:rsid w:val="00D235A9"/>
    <w:rsid w:val="00D31751"/>
    <w:rsid w:val="00D32B62"/>
    <w:rsid w:val="00D37C38"/>
    <w:rsid w:val="00D55B1C"/>
    <w:rsid w:val="00D811C3"/>
    <w:rsid w:val="00D92D43"/>
    <w:rsid w:val="00DA03A8"/>
    <w:rsid w:val="00DA46EC"/>
    <w:rsid w:val="00DA6674"/>
    <w:rsid w:val="00DA735C"/>
    <w:rsid w:val="00DB1820"/>
    <w:rsid w:val="00DB36B7"/>
    <w:rsid w:val="00DB61E0"/>
    <w:rsid w:val="00DB644F"/>
    <w:rsid w:val="00DB7143"/>
    <w:rsid w:val="00DC2702"/>
    <w:rsid w:val="00DD066B"/>
    <w:rsid w:val="00DD277D"/>
    <w:rsid w:val="00DD44A2"/>
    <w:rsid w:val="00DD67D9"/>
    <w:rsid w:val="00DD6FDF"/>
    <w:rsid w:val="00DF1DE4"/>
    <w:rsid w:val="00DF2CF8"/>
    <w:rsid w:val="00DF6EB5"/>
    <w:rsid w:val="00E00164"/>
    <w:rsid w:val="00E16D43"/>
    <w:rsid w:val="00E20723"/>
    <w:rsid w:val="00E26F6B"/>
    <w:rsid w:val="00E26FC6"/>
    <w:rsid w:val="00E31DE7"/>
    <w:rsid w:val="00E4131F"/>
    <w:rsid w:val="00E41CF4"/>
    <w:rsid w:val="00E573A8"/>
    <w:rsid w:val="00E6268C"/>
    <w:rsid w:val="00E80089"/>
    <w:rsid w:val="00E8252B"/>
    <w:rsid w:val="00E8653B"/>
    <w:rsid w:val="00E86813"/>
    <w:rsid w:val="00EA09F5"/>
    <w:rsid w:val="00EA2B55"/>
    <w:rsid w:val="00EA3F76"/>
    <w:rsid w:val="00EA686A"/>
    <w:rsid w:val="00EB00AC"/>
    <w:rsid w:val="00EB3EBA"/>
    <w:rsid w:val="00EB48BF"/>
    <w:rsid w:val="00EC27CB"/>
    <w:rsid w:val="00EC3AB0"/>
    <w:rsid w:val="00EC575E"/>
    <w:rsid w:val="00EC5DB1"/>
    <w:rsid w:val="00EC7315"/>
    <w:rsid w:val="00ED1FB8"/>
    <w:rsid w:val="00ED3F06"/>
    <w:rsid w:val="00ED7BE3"/>
    <w:rsid w:val="00EE18DB"/>
    <w:rsid w:val="00EF71FE"/>
    <w:rsid w:val="00F0361A"/>
    <w:rsid w:val="00F0719D"/>
    <w:rsid w:val="00F11097"/>
    <w:rsid w:val="00F2389B"/>
    <w:rsid w:val="00F2442A"/>
    <w:rsid w:val="00F31D8C"/>
    <w:rsid w:val="00F335DF"/>
    <w:rsid w:val="00F3557B"/>
    <w:rsid w:val="00F3569E"/>
    <w:rsid w:val="00F405F5"/>
    <w:rsid w:val="00F52513"/>
    <w:rsid w:val="00F5674A"/>
    <w:rsid w:val="00F57606"/>
    <w:rsid w:val="00F57FEF"/>
    <w:rsid w:val="00F60385"/>
    <w:rsid w:val="00F679E3"/>
    <w:rsid w:val="00F67D67"/>
    <w:rsid w:val="00F713A6"/>
    <w:rsid w:val="00F71F2D"/>
    <w:rsid w:val="00F75B11"/>
    <w:rsid w:val="00F76BFD"/>
    <w:rsid w:val="00F93AC0"/>
    <w:rsid w:val="00FA1BA2"/>
    <w:rsid w:val="00FA55BE"/>
    <w:rsid w:val="00FD33B7"/>
    <w:rsid w:val="00FE1C2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3C6965CB"/>
  <w15:chartTrackingRefBased/>
  <w15:docId w15:val="{42EA453F-67C8-4F89-9B8A-CF03C97F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4A2"/>
    <w:pPr>
      <w:spacing w:line="240" w:lineRule="atLeast"/>
    </w:pPr>
    <w:rPr>
      <w:rFonts w:ascii="Verdana" w:hAnsi="Verdana"/>
      <w:sz w:val="18"/>
      <w:lang w:val="en-GB"/>
    </w:rPr>
  </w:style>
  <w:style w:type="paragraph" w:styleId="berschrift1">
    <w:name w:val="heading 1"/>
    <w:basedOn w:val="Standard"/>
    <w:next w:val="Heading1Sub"/>
    <w:link w:val="berschrift1Zchn"/>
    <w:uiPriority w:val="2"/>
    <w:qFormat/>
    <w:rsid w:val="00EA3F76"/>
    <w:pPr>
      <w:pageBreakBefore/>
      <w:numPr>
        <w:numId w:val="38"/>
      </w:numPr>
      <w:spacing w:before="240" w:after="60"/>
      <w:ind w:left="357" w:hanging="357"/>
      <w:jc w:val="both"/>
      <w:outlineLvl w:val="0"/>
    </w:pPr>
    <w:rPr>
      <w:rFonts w:ascii="Georgia" w:hAnsi="Georgia"/>
      <w:i/>
      <w:iCs/>
      <w:color w:val="7A00E6" w:themeColor="accent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EA3F76"/>
    <w:pPr>
      <w:numPr>
        <w:ilvl w:val="1"/>
        <w:numId w:val="38"/>
      </w:numPr>
      <w:spacing w:before="240" w:after="120"/>
      <w:ind w:left="714" w:hanging="35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EA3F76"/>
    <w:pPr>
      <w:numPr>
        <w:ilvl w:val="2"/>
        <w:numId w:val="38"/>
      </w:numPr>
      <w:spacing w:before="240" w:after="120"/>
      <w:ind w:left="1077" w:hanging="357"/>
      <w:outlineLvl w:val="2"/>
    </w:pPr>
  </w:style>
  <w:style w:type="paragraph" w:styleId="berschrift4">
    <w:name w:val="heading 4"/>
    <w:basedOn w:val="Standard"/>
    <w:next w:val="Standard"/>
    <w:link w:val="berschrift4Zchn"/>
    <w:uiPriority w:val="2"/>
    <w:qFormat/>
    <w:rsid w:val="00EA3F76"/>
    <w:pPr>
      <w:numPr>
        <w:ilvl w:val="3"/>
        <w:numId w:val="38"/>
      </w:numPr>
      <w:spacing w:before="240" w:after="1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0B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0BBD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B0B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BBD"/>
    <w:rPr>
      <w:rFonts w:ascii="Verdana" w:hAnsi="Verdana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7B0BBD"/>
  </w:style>
  <w:style w:type="table" w:styleId="Tabellenraster">
    <w:name w:val="Table Grid"/>
    <w:basedOn w:val="NormaleTabelle"/>
    <w:rsid w:val="007B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2"/>
    <w:rsid w:val="00EA3F76"/>
    <w:rPr>
      <w:rFonts w:ascii="Georgia" w:hAnsi="Georgia"/>
      <w:i/>
      <w:iCs/>
      <w:color w:val="7A00E6" w:themeColor="accent2"/>
      <w:sz w:val="36"/>
      <w:szCs w:val="36"/>
      <w:lang w:val="en-GB"/>
    </w:rPr>
  </w:style>
  <w:style w:type="paragraph" w:styleId="Titel">
    <w:name w:val="Title"/>
    <w:basedOn w:val="Standard"/>
    <w:next w:val="Heading1Sub"/>
    <w:link w:val="TitelZchn"/>
    <w:uiPriority w:val="3"/>
    <w:rsid w:val="007D3D51"/>
    <w:pPr>
      <w:jc w:val="center"/>
    </w:pPr>
    <w:rPr>
      <w:rFonts w:asciiTheme="majorHAnsi" w:hAnsiTheme="majorHAnsi"/>
      <w:iCs/>
      <w:sz w:val="104"/>
      <w:szCs w:val="104"/>
    </w:rPr>
  </w:style>
  <w:style w:type="character" w:customStyle="1" w:styleId="TitelZchn">
    <w:name w:val="Titel Zchn"/>
    <w:basedOn w:val="Absatz-Standardschriftart"/>
    <w:link w:val="Titel"/>
    <w:uiPriority w:val="3"/>
    <w:rsid w:val="00C45E2A"/>
    <w:rPr>
      <w:rFonts w:asciiTheme="majorHAnsi" w:hAnsiTheme="majorHAnsi"/>
      <w:iCs/>
      <w:sz w:val="104"/>
      <w:szCs w:val="10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EA3F76"/>
    <w:rPr>
      <w:rFonts w:ascii="Verdana" w:hAnsi="Verdana"/>
      <w:b/>
    </w:rPr>
  </w:style>
  <w:style w:type="numbering" w:customStyle="1" w:styleId="Listeactuelle1">
    <w:name w:val="Liste actuelle1"/>
    <w:uiPriority w:val="99"/>
    <w:rsid w:val="00387198"/>
    <w:pPr>
      <w:numPr>
        <w:numId w:val="4"/>
      </w:numPr>
    </w:pPr>
  </w:style>
  <w:style w:type="numbering" w:customStyle="1" w:styleId="Headinglist">
    <w:name w:val="Heading list"/>
    <w:uiPriority w:val="99"/>
    <w:rsid w:val="002B0925"/>
    <w:pPr>
      <w:numPr>
        <w:numId w:val="24"/>
      </w:numPr>
    </w:pPr>
  </w:style>
  <w:style w:type="paragraph" w:styleId="Datum">
    <w:name w:val="Date"/>
    <w:basedOn w:val="Standard"/>
    <w:next w:val="Standard"/>
    <w:link w:val="DatumZchn"/>
    <w:uiPriority w:val="4"/>
    <w:rsid w:val="00F405F5"/>
    <w:pPr>
      <w:spacing w:before="3600"/>
      <w:jc w:val="center"/>
    </w:pPr>
    <w:rPr>
      <w:sz w:val="28"/>
    </w:rPr>
  </w:style>
  <w:style w:type="character" w:customStyle="1" w:styleId="DatumZchn">
    <w:name w:val="Datum Zchn"/>
    <w:basedOn w:val="Absatz-Standardschriftart"/>
    <w:link w:val="Datum"/>
    <w:uiPriority w:val="4"/>
    <w:rsid w:val="00F405F5"/>
    <w:rPr>
      <w:rFonts w:ascii="Verdana" w:hAnsi="Verdana"/>
      <w:sz w:val="28"/>
    </w:rPr>
  </w:style>
  <w:style w:type="paragraph" w:styleId="Listenabsatz">
    <w:name w:val="List Paragraph"/>
    <w:basedOn w:val="Standard"/>
    <w:uiPriority w:val="34"/>
    <w:rsid w:val="0017473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2"/>
    <w:rsid w:val="00EA3F76"/>
    <w:rPr>
      <w:rFonts w:ascii="Verdana" w:hAnsi="Verdana"/>
      <w:b/>
      <w:bCs/>
      <w:sz w:val="20"/>
    </w:rPr>
  </w:style>
  <w:style w:type="paragraph" w:customStyle="1" w:styleId="Heading1Sub">
    <w:name w:val="Heading 1 Sub"/>
    <w:basedOn w:val="Titel"/>
    <w:next w:val="Standard"/>
    <w:uiPriority w:val="2"/>
    <w:rsid w:val="009A322C"/>
    <w:pPr>
      <w:spacing w:after="120" w:line="242" w:lineRule="auto"/>
      <w:jc w:val="both"/>
    </w:pPr>
    <w:rPr>
      <w:rFonts w:asciiTheme="minorHAnsi" w:hAnsiTheme="minorHAnsi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0462AA"/>
    <w:pPr>
      <w:keepNext/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1A0038" w:themeColor="accent1" w:themeShade="BF"/>
      <w:sz w:val="32"/>
      <w:szCs w:val="32"/>
      <w:lang w:val="en-US"/>
    </w:rPr>
  </w:style>
  <w:style w:type="paragraph" w:customStyle="1" w:styleId="Legend">
    <w:name w:val="Legend"/>
    <w:basedOn w:val="Standard"/>
    <w:next w:val="LegendSub"/>
    <w:uiPriority w:val="4"/>
    <w:rsid w:val="00094C6F"/>
    <w:pPr>
      <w:jc w:val="right"/>
    </w:pPr>
  </w:style>
  <w:style w:type="character" w:styleId="Hyperlink">
    <w:name w:val="Hyperlink"/>
    <w:basedOn w:val="Absatz-Standardschriftart"/>
    <w:uiPriority w:val="99"/>
    <w:unhideWhenUsed/>
    <w:rsid w:val="00387198"/>
    <w:rPr>
      <w:color w:val="5400B8" w:themeColor="hyperlink"/>
      <w:u w:val="single"/>
    </w:rPr>
  </w:style>
  <w:style w:type="paragraph" w:customStyle="1" w:styleId="TitleSub">
    <w:name w:val="Title Sub"/>
    <w:basedOn w:val="Titel"/>
    <w:next w:val="Standard"/>
    <w:uiPriority w:val="3"/>
    <w:rsid w:val="00F405F5"/>
    <w:pPr>
      <w:spacing w:before="240"/>
    </w:pPr>
    <w:rPr>
      <w:rFonts w:ascii="Georgia" w:hAnsi="Georgia"/>
      <w:i/>
      <w:iCs w:val="0"/>
      <w:color w:val="7A00E6" w:themeColor="accent2"/>
    </w:rPr>
  </w:style>
  <w:style w:type="paragraph" w:customStyle="1" w:styleId="Contents">
    <w:name w:val="Contents"/>
    <w:basedOn w:val="Standard"/>
    <w:next w:val="Standard"/>
    <w:uiPriority w:val="4"/>
    <w:rsid w:val="00302529"/>
    <w:pPr>
      <w:spacing w:after="840"/>
    </w:pPr>
    <w:rPr>
      <w:rFonts w:asciiTheme="majorHAnsi" w:hAnsiTheme="majorHAnsi"/>
      <w:i/>
      <w:iCs/>
      <w:color w:val="7A00E6" w:themeColor="accent2"/>
      <w:sz w:val="84"/>
      <w:szCs w:val="104"/>
    </w:rPr>
  </w:style>
  <w:style w:type="paragraph" w:customStyle="1" w:styleId="LegendSub">
    <w:name w:val="Legend Sub"/>
    <w:basedOn w:val="Standard"/>
    <w:next w:val="Standard"/>
    <w:uiPriority w:val="4"/>
    <w:rsid w:val="00EC27CB"/>
    <w:pPr>
      <w:jc w:val="right"/>
    </w:pPr>
    <w:rPr>
      <w:szCs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2B0925"/>
    <w:pPr>
      <w:tabs>
        <w:tab w:val="left" w:pos="357"/>
        <w:tab w:val="left" w:pos="720"/>
        <w:tab w:val="right" w:pos="8931"/>
      </w:tabs>
      <w:spacing w:after="100"/>
    </w:pPr>
    <w:rPr>
      <w:sz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E573A8"/>
    <w:pPr>
      <w:tabs>
        <w:tab w:val="right" w:pos="8930"/>
      </w:tabs>
      <w:spacing w:after="240"/>
      <w:ind w:left="357"/>
    </w:pPr>
  </w:style>
  <w:style w:type="paragraph" w:customStyle="1" w:styleId="Bullet">
    <w:name w:val="Bullet"/>
    <w:basedOn w:val="Standard"/>
    <w:uiPriority w:val="1"/>
    <w:qFormat/>
    <w:rsid w:val="00EA3F76"/>
    <w:pPr>
      <w:numPr>
        <w:numId w:val="35"/>
      </w:numPr>
      <w:spacing w:after="240"/>
      <w:ind w:left="357" w:hanging="357"/>
      <w:contextualSpacing/>
    </w:pPr>
    <w:rPr>
      <w:color w:val="000000" w:themeColor="text1"/>
      <w:szCs w:val="19"/>
    </w:rPr>
  </w:style>
  <w:style w:type="paragraph" w:customStyle="1" w:styleId="Name">
    <w:name w:val="Name"/>
    <w:basedOn w:val="Standard"/>
    <w:next w:val="Standard"/>
    <w:uiPriority w:val="4"/>
    <w:rsid w:val="00944238"/>
    <w:pPr>
      <w:ind w:left="426"/>
    </w:pPr>
    <w:rPr>
      <w:rFonts w:ascii="Georgia" w:hAnsi="Georgia"/>
      <w:b/>
      <w:i/>
      <w:color w:val="7A00E6" w:themeColor="accent2"/>
      <w:szCs w:val="19"/>
    </w:rPr>
  </w:style>
  <w:style w:type="paragraph" w:customStyle="1" w:styleId="Position">
    <w:name w:val="Position"/>
    <w:basedOn w:val="Standard"/>
    <w:next w:val="Standard"/>
    <w:uiPriority w:val="4"/>
    <w:rsid w:val="00944238"/>
    <w:pPr>
      <w:spacing w:after="120"/>
      <w:ind w:left="426"/>
    </w:pPr>
    <w:rPr>
      <w:color w:val="000000" w:themeColor="text1"/>
      <w:sz w:val="16"/>
      <w:szCs w:val="18"/>
    </w:rPr>
  </w:style>
  <w:style w:type="paragraph" w:customStyle="1" w:styleId="Branch">
    <w:name w:val="Branch"/>
    <w:basedOn w:val="Standard"/>
    <w:next w:val="BranchSub"/>
    <w:uiPriority w:val="4"/>
    <w:rsid w:val="00CC39A5"/>
    <w:pPr>
      <w:spacing w:before="80" w:after="60"/>
    </w:pPr>
    <w:rPr>
      <w:rFonts w:ascii="Georgia" w:hAnsi="Georgia"/>
      <w:i/>
      <w:iCs/>
      <w:color w:val="7A00E6" w:themeColor="accent2"/>
      <w:szCs w:val="21"/>
    </w:rPr>
  </w:style>
  <w:style w:type="paragraph" w:customStyle="1" w:styleId="BranchSub">
    <w:name w:val="Branch Sub"/>
    <w:basedOn w:val="Standard"/>
    <w:next w:val="Standard"/>
    <w:uiPriority w:val="4"/>
    <w:rsid w:val="003376FF"/>
    <w:rPr>
      <w:color w:val="000000" w:themeColor="text1"/>
      <w:sz w:val="16"/>
      <w:szCs w:val="16"/>
    </w:rPr>
  </w:style>
  <w:style w:type="paragraph" w:customStyle="1" w:styleId="Note">
    <w:name w:val="Note"/>
    <w:basedOn w:val="Standard"/>
    <w:next w:val="Standard"/>
    <w:uiPriority w:val="4"/>
    <w:rsid w:val="003376FF"/>
    <w:pPr>
      <w:jc w:val="both"/>
    </w:pPr>
    <w:rPr>
      <w:color w:val="000000" w:themeColor="text1"/>
      <w:sz w:val="14"/>
      <w:szCs w:val="14"/>
    </w:rPr>
  </w:style>
  <w:style w:type="paragraph" w:customStyle="1" w:styleId="Info">
    <w:name w:val="Info"/>
    <w:basedOn w:val="Standard"/>
    <w:next w:val="InfoSub"/>
    <w:uiPriority w:val="4"/>
    <w:rsid w:val="00CC39A5"/>
    <w:pPr>
      <w:spacing w:after="120"/>
    </w:pPr>
    <w:rPr>
      <w:b/>
      <w:sz w:val="14"/>
    </w:rPr>
  </w:style>
  <w:style w:type="paragraph" w:customStyle="1" w:styleId="InfoSub">
    <w:name w:val="Info Sub"/>
    <w:basedOn w:val="Standard"/>
    <w:next w:val="Standard"/>
    <w:uiPriority w:val="4"/>
    <w:rsid w:val="00CC39A5"/>
    <w:pPr>
      <w:jc w:val="center"/>
    </w:pPr>
    <w:rPr>
      <w:sz w:val="14"/>
    </w:rPr>
  </w:style>
  <w:style w:type="paragraph" w:customStyle="1" w:styleId="Insert">
    <w:name w:val="Insert"/>
    <w:basedOn w:val="Standard"/>
    <w:next w:val="InsertText"/>
    <w:uiPriority w:val="4"/>
    <w:rsid w:val="004F4DAD"/>
    <w:pPr>
      <w:spacing w:after="40"/>
    </w:pPr>
    <w:rPr>
      <w:b/>
      <w:bCs/>
      <w:lang w:val="en-US"/>
    </w:rPr>
  </w:style>
  <w:style w:type="paragraph" w:customStyle="1" w:styleId="InsertText">
    <w:name w:val="Insert Text"/>
    <w:basedOn w:val="Standard"/>
    <w:uiPriority w:val="4"/>
    <w:rsid w:val="008F5009"/>
    <w:rPr>
      <w:lang w:val="en-US"/>
    </w:rPr>
  </w:style>
  <w:style w:type="numbering" w:customStyle="1" w:styleId="BulletList">
    <w:name w:val="Bullet List"/>
    <w:uiPriority w:val="99"/>
    <w:rsid w:val="0017473D"/>
    <w:pPr>
      <w:numPr>
        <w:numId w:val="10"/>
      </w:numPr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EA3F76"/>
    <w:rPr>
      <w:rFonts w:ascii="Verdana" w:hAnsi="Verdana"/>
      <w:sz w:val="20"/>
    </w:rPr>
  </w:style>
  <w:style w:type="paragraph" w:styleId="Zitat">
    <w:name w:val="Quote"/>
    <w:basedOn w:val="Standard"/>
    <w:next w:val="Standard"/>
    <w:link w:val="ZitatZchn"/>
    <w:uiPriority w:val="4"/>
    <w:rsid w:val="00472A7A"/>
    <w:pPr>
      <w:spacing w:before="200" w:after="160"/>
      <w:ind w:left="862" w:right="862"/>
    </w:pPr>
    <w:rPr>
      <w:rFonts w:ascii="Georgia" w:hAnsi="Georgia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4"/>
    <w:rsid w:val="00472A7A"/>
    <w:rPr>
      <w:rFonts w:ascii="Georgia" w:hAnsi="Georgia"/>
      <w:i/>
      <w:iCs/>
      <w:color w:val="404040" w:themeColor="text1" w:themeTint="BF"/>
      <w:sz w:val="20"/>
      <w:lang w:val="en-GB"/>
    </w:rPr>
  </w:style>
  <w:style w:type="paragraph" w:styleId="Beschriftung">
    <w:name w:val="caption"/>
    <w:basedOn w:val="Standard"/>
    <w:next w:val="Standard"/>
    <w:uiPriority w:val="35"/>
    <w:unhideWhenUsed/>
    <w:rsid w:val="00D37C38"/>
    <w:pPr>
      <w:spacing w:after="200" w:line="240" w:lineRule="auto"/>
    </w:pPr>
    <w:rPr>
      <w:iCs/>
      <w:color w:val="000000" w:themeColor="text1"/>
      <w:szCs w:val="18"/>
    </w:rPr>
  </w:style>
  <w:style w:type="character" w:styleId="Platzhaltertext">
    <w:name w:val="Placeholder Text"/>
    <w:basedOn w:val="Absatz-Standardschriftart"/>
    <w:uiPriority w:val="99"/>
    <w:semiHidden/>
    <w:rsid w:val="00BA284F"/>
    <w:rPr>
      <w:color w:val="808080"/>
    </w:rPr>
  </w:style>
  <w:style w:type="table" w:customStyle="1" w:styleId="SanofiTable">
    <w:name w:val="Sanofi Table"/>
    <w:basedOn w:val="NormaleTabelle"/>
    <w:uiPriority w:val="99"/>
    <w:rsid w:val="00BE6872"/>
    <w:pPr>
      <w:jc w:val="center"/>
    </w:pPr>
    <w:rPr>
      <w:i/>
      <w:sz w:val="20"/>
    </w:rPr>
    <w:tblPr>
      <w:tblStyleColBandSize w:val="1"/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142" w:type="dxa"/>
          <w:left w:w="142" w:type="dxa"/>
          <w:bottom w:w="142" w:type="dxa"/>
          <w:right w:w="142" w:type="dxa"/>
        </w:tblCellMar>
      </w:tblPr>
      <w:tcPr>
        <w:shd w:val="clear" w:color="auto" w:fill="23004C" w:themeFill="accent1"/>
      </w:tcPr>
    </w:tblStylePr>
    <w:tblStylePr w:type="firstCol">
      <w:pPr>
        <w:jc w:val="left"/>
      </w:pPr>
      <w:rPr>
        <w:i w:val="0"/>
      </w:rPr>
      <w:tblPr/>
      <w:tcPr>
        <w:shd w:val="clear" w:color="auto" w:fill="FFFFFF" w:themeFill="background1"/>
      </w:tcPr>
    </w:tblStylePr>
    <w:tblStylePr w:type="band1Vert">
      <w:rPr>
        <w:i w:val="0"/>
      </w:rPr>
      <w:tblPr/>
      <w:tcPr>
        <w:shd w:val="clear" w:color="auto" w:fill="F4F2F6" w:themeFill="text2"/>
      </w:tcPr>
    </w:tblStylePr>
    <w:tblStylePr w:type="band2Vert">
      <w:rPr>
        <w:rFonts w:asciiTheme="minorHAnsi" w:hAnsiTheme="minorHAnsi"/>
        <w:i/>
        <w:sz w:val="20"/>
      </w:rPr>
      <w:tblPr/>
      <w:tcPr>
        <w:shd w:val="clear" w:color="auto" w:fill="FFFFFF" w:themeFill="background1"/>
      </w:tcPr>
    </w:tblStylePr>
  </w:style>
  <w:style w:type="paragraph" w:customStyle="1" w:styleId="PressReleaseHeader">
    <w:name w:val="Press Release Header"/>
    <w:basedOn w:val="Standard"/>
    <w:next w:val="Standard"/>
    <w:uiPriority w:val="4"/>
    <w:rsid w:val="00472A7A"/>
    <w:rPr>
      <w:b/>
    </w:rPr>
  </w:style>
  <w:style w:type="paragraph" w:customStyle="1" w:styleId="PressReleaseTitle">
    <w:name w:val="Press Release Title"/>
    <w:basedOn w:val="Standard"/>
    <w:next w:val="PressReleaseHeader"/>
    <w:uiPriority w:val="4"/>
    <w:rsid w:val="00472A7A"/>
    <w:rPr>
      <w:rFonts w:ascii="Georgia" w:hAnsi="Georgia"/>
      <w:i/>
      <w:color w:val="7A00E6" w:themeColor="accent2"/>
      <w:sz w:val="36"/>
    </w:rPr>
  </w:style>
  <w:style w:type="paragraph" w:customStyle="1" w:styleId="Heading1SubUnnumbered">
    <w:name w:val="Heading 1 Sub (Unnumbered)"/>
    <w:basedOn w:val="Heading1Sub"/>
    <w:next w:val="Standard"/>
    <w:uiPriority w:val="2"/>
    <w:rsid w:val="00472A7A"/>
    <w:pPr>
      <w:spacing w:after="240" w:line="240" w:lineRule="atLeast"/>
    </w:pPr>
    <w:rPr>
      <w:rFonts w:ascii="Verdana" w:hAnsi="Verdana"/>
      <w:i/>
      <w:sz w:val="16"/>
    </w:rPr>
  </w:style>
  <w:style w:type="paragraph" w:customStyle="1" w:styleId="Heading1Unnumbered">
    <w:name w:val="Heading 1 (Unnumbered)"/>
    <w:basedOn w:val="Standard"/>
    <w:next w:val="Heading1SubUnnumbered"/>
    <w:uiPriority w:val="2"/>
    <w:qFormat/>
    <w:rsid w:val="00472A7A"/>
    <w:rPr>
      <w:rFonts w:ascii="Georgia" w:hAnsi="Georgia"/>
      <w:i/>
      <w:color w:val="7A00E6" w:themeColor="accent2"/>
      <w:sz w:val="28"/>
    </w:rPr>
  </w:style>
  <w:style w:type="paragraph" w:customStyle="1" w:styleId="Heading2Unnumbered">
    <w:name w:val="Heading 2 (Unnumbered)"/>
    <w:basedOn w:val="Standard"/>
    <w:next w:val="Heading2SubUnnumbered"/>
    <w:uiPriority w:val="2"/>
    <w:qFormat/>
    <w:rsid w:val="00CC39A5"/>
    <w:rPr>
      <w:b/>
      <w:sz w:val="22"/>
    </w:rPr>
  </w:style>
  <w:style w:type="paragraph" w:customStyle="1" w:styleId="Heading2SubUnnumbered">
    <w:name w:val="Heading 2 Sub (Unnumbered)"/>
    <w:basedOn w:val="Standard"/>
    <w:uiPriority w:val="2"/>
    <w:rsid w:val="00CC39A5"/>
    <w:rPr>
      <w:b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074"/>
    <w:rPr>
      <w:color w:val="605E5C"/>
      <w:shd w:val="clear" w:color="auto" w:fill="E1DFDD"/>
    </w:rPr>
  </w:style>
  <w:style w:type="paragraph" w:customStyle="1" w:styleId="Default">
    <w:name w:val="Default"/>
    <w:rsid w:val="00C64171"/>
    <w:pPr>
      <w:autoSpaceDE w:val="0"/>
      <w:autoSpaceDN w:val="0"/>
      <w:adjustRightInd w:val="0"/>
    </w:pPr>
    <w:rPr>
      <w:rFonts w:ascii="Verdana" w:hAnsi="Verdana" w:cs="Verdana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444094\Downloads\Sanofi%20US%20Word%20Template%200602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0E2A8CF18418D85548CF02D26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3BE90-2CC3-49B9-8E66-A52B486C2AD8}"/>
      </w:docPartPr>
      <w:docPartBody>
        <w:p w:rsidR="00D8659D" w:rsidRDefault="00932434" w:rsidP="00932434">
          <w:pPr>
            <w:pStyle w:val="3B30E2A8CF18418D85548CF02D26DC27"/>
          </w:pPr>
          <w:r>
            <w:rPr>
              <w:color w:val="4472C4" w:themeColor="accent1"/>
              <w:sz w:val="20"/>
              <w:szCs w:val="20"/>
              <w:lang w:val="de-DE"/>
            </w:rPr>
            <w:t>[Dokumenttitel]</w:t>
          </w:r>
        </w:p>
      </w:docPartBody>
    </w:docPart>
    <w:docPart>
      <w:docPartPr>
        <w:name w:val="D68690C7713142E78A0EDBF1E79F5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A6311-9CD0-4618-9267-60DD6C5959C9}"/>
      </w:docPartPr>
      <w:docPartBody>
        <w:p w:rsidR="0035350D" w:rsidRDefault="00C73062" w:rsidP="00C73062">
          <w:pPr>
            <w:pStyle w:val="D68690C7713142E78A0EDBF1E79F5FE6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34"/>
    <w:rsid w:val="0035350D"/>
    <w:rsid w:val="00736C0D"/>
    <w:rsid w:val="00932434"/>
    <w:rsid w:val="00C73062"/>
    <w:rsid w:val="00CE1D33"/>
    <w:rsid w:val="00D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B30E2A8CF18418D85548CF02D26DC27">
    <w:name w:val="3B30E2A8CF18418D85548CF02D26DC27"/>
    <w:rsid w:val="00932434"/>
  </w:style>
  <w:style w:type="paragraph" w:customStyle="1" w:styleId="D68690C7713142E78A0EDBF1E79F5FE6">
    <w:name w:val="D68690C7713142E78A0EDBF1E79F5FE6"/>
    <w:rsid w:val="00C73062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00. Sanofi">
      <a:dk1>
        <a:sysClr val="windowText" lastClr="000000"/>
      </a:dk1>
      <a:lt1>
        <a:sysClr val="window" lastClr="FFFFFF"/>
      </a:lt1>
      <a:dk2>
        <a:srgbClr val="F4F2F6"/>
      </a:dk2>
      <a:lt2>
        <a:srgbClr val="F5F5F5"/>
      </a:lt2>
      <a:accent1>
        <a:srgbClr val="23004C"/>
      </a:accent1>
      <a:accent2>
        <a:srgbClr val="7A00E6"/>
      </a:accent2>
      <a:accent3>
        <a:srgbClr val="ED6C4E"/>
      </a:accent3>
      <a:accent4>
        <a:srgbClr val="62D488"/>
      </a:accent4>
      <a:accent5>
        <a:srgbClr val="F6C243"/>
      </a:accent5>
      <a:accent6>
        <a:srgbClr val="CA99F5"/>
      </a:accent6>
      <a:hlink>
        <a:srgbClr val="5400B8"/>
      </a:hlink>
      <a:folHlink>
        <a:srgbClr val="C492FF"/>
      </a:folHlink>
    </a:clrScheme>
    <a:fontScheme name="00. Sanofi System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4ce87a-94e7-4049-9a1d-20ced3af47e0">
      <Terms xmlns="http://schemas.microsoft.com/office/infopath/2007/PartnerControls"/>
    </lcf76f155ced4ddcb4097134ff3c332f>
    <TaxCatchAll xmlns="c024ff83-1c32-4189-9905-b52289b68abf" xsi:nil="true"/>
    <Link xmlns="3c4ce87a-94e7-4049-9a1d-20ced3af47e0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A3CD-1B8A-4382-80A4-32FAC1521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10194-A897-434E-BFC8-411F289BA591}">
  <ds:schemaRefs>
    <ds:schemaRef ds:uri="http://schemas.microsoft.com/office/2006/metadata/properties"/>
    <ds:schemaRef ds:uri="http://schemas.microsoft.com/office/infopath/2007/PartnerControls"/>
    <ds:schemaRef ds:uri="4aee0f8a-25e8-4eea-b1ea-89a18be0ebf0"/>
    <ds:schemaRef ds:uri="8c0b3f10-4b6b-4366-9497-de091250e406"/>
  </ds:schemaRefs>
</ds:datastoreItem>
</file>

<file path=customXml/itemProps3.xml><?xml version="1.0" encoding="utf-8"?>
<ds:datastoreItem xmlns:ds="http://schemas.openxmlformats.org/officeDocument/2006/customXml" ds:itemID="{EBF16A6E-E8D8-43D3-A6DB-2C57070CF3A7}"/>
</file>

<file path=customXml/itemProps4.xml><?xml version="1.0" encoding="utf-8"?>
<ds:datastoreItem xmlns:ds="http://schemas.openxmlformats.org/officeDocument/2006/customXml" ds:itemID="{66C9F321-70E5-4240-A134-08AB8004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Sanofi US Word Template 060222.dotx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Sanofi Dermatology Award 2023</vt:lpstr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Sanofi Dermatology Award 2023</dc:title>
  <dc:subject/>
  <dc:creator>Portmann, Regina /CH</dc:creator>
  <cp:keywords/>
  <dc:description/>
  <cp:lastModifiedBy>Straub, Sebastian /CH</cp:lastModifiedBy>
  <cp:revision>10</cp:revision>
  <dcterms:created xsi:type="dcterms:W3CDTF">2023-03-15T16:20:00Z</dcterms:created>
  <dcterms:modified xsi:type="dcterms:W3CDTF">2023-03-15T16:32:00Z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0x0101001BD591CEA466B947B6C484FA299D912D</vt:lpwstr>
  </property>
  <property fmtid="{D5CDD505-2E9C-101B-9397-08002B2CF9AE}" pid="3" name="MediaServiceImageTags">
    <vt:lpwstr/>
  </property>
</Properties>
</file>